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1" w:rsidRDefault="007C7B1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C7B11" w:rsidRPr="00973DA8" w:rsidRDefault="007C7B11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C7B11" w:rsidRPr="00973DA8" w:rsidRDefault="007C7B11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C7B11" w:rsidRPr="00973DA8" w:rsidRDefault="007C7B11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«Выдача разрешения на условно разрешенный вид использования </w:t>
      </w:r>
    </w:p>
    <w:p w:rsidR="007C7B11" w:rsidRPr="00973DA8" w:rsidRDefault="007C7B11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регламента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7C7B11" w:rsidRPr="00973DA8" w:rsidRDefault="007C7B11" w:rsidP="00FA3C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7C7B11" w:rsidRPr="00973DA8" w:rsidRDefault="007C7B11" w:rsidP="00FA3C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4. Наименование органа местного самоуправления:</w:t>
      </w:r>
      <w:r w:rsidRPr="001C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B18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Алексее</w:t>
      </w:r>
      <w:r w:rsidRPr="00FA1026">
        <w:rPr>
          <w:rFonts w:ascii="Times New Roman" w:hAnsi="Times New Roman" w:cs="Times New Roman"/>
          <w:sz w:val="24"/>
          <w:szCs w:val="24"/>
        </w:rPr>
        <w:t>вский</w:t>
      </w:r>
      <w:r w:rsidRPr="006B1833">
        <w:rPr>
          <w:rFonts w:ascii="Times New Roman" w:hAnsi="Times New Roman" w:cs="Times New Roman"/>
          <w:sz w:val="24"/>
          <w:szCs w:val="24"/>
        </w:rPr>
        <w:t xml:space="preserve"> сельсовет Ташлинского района Оренбургской области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Default="007C7B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461178, Оренбургская область, Ташлинский район, с.Алексеевка, ул. Советская, 30 в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alekseevkass</w:t>
      </w:r>
      <w:r w:rsidRPr="00FA102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1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1C4F14">
        <w:rPr>
          <w:rFonts w:ascii="Times New Roman" w:hAnsi="Times New Roman" w:cs="Times New Roman"/>
          <w:sz w:val="24"/>
          <w:szCs w:val="24"/>
        </w:rPr>
        <w:t xml:space="preserve"> </w:t>
      </w:r>
      <w:r w:rsidRPr="006B1833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833">
        <w:rPr>
          <w:rFonts w:ascii="Times New Roman" w:hAnsi="Times New Roman" w:cs="Times New Roman"/>
          <w:sz w:val="24"/>
          <w:szCs w:val="24"/>
        </w:rPr>
        <w:t>.tl.orb.ru/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C7B11" w:rsidRPr="00666E16" w:rsidRDefault="007C7B11" w:rsidP="001C4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понедельник - пятница: 9.00-18.00</w:t>
      </w:r>
    </w:p>
    <w:p w:rsidR="007C7B11" w:rsidRDefault="007C7B11" w:rsidP="004331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6E16">
        <w:rPr>
          <w:rFonts w:ascii="Times New Roman" w:hAnsi="Times New Roman" w:cs="Times New Roman"/>
          <w:sz w:val="24"/>
          <w:szCs w:val="24"/>
        </w:rPr>
        <w:t>обеден</w:t>
      </w:r>
      <w:r>
        <w:rPr>
          <w:rFonts w:ascii="Times New Roman" w:hAnsi="Times New Roman" w:cs="Times New Roman"/>
          <w:sz w:val="24"/>
          <w:szCs w:val="24"/>
        </w:rPr>
        <w:t>ный перерыв: 13.00-15.00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6B1833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6B1833">
        <w:rPr>
          <w:rFonts w:ascii="Times New Roman" w:hAnsi="Times New Roman" w:cs="Times New Roman"/>
          <w:sz w:val="24"/>
          <w:szCs w:val="24"/>
        </w:rPr>
        <w:t>.tl.orb.ru/</w:t>
      </w:r>
      <w:r w:rsidRPr="00973DA8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7C7B11" w:rsidRDefault="007C7B11" w:rsidP="004331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8. Информация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973DA8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973DA8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7C7B11" w:rsidRPr="00973DA8" w:rsidRDefault="007C7B11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7C7B11" w:rsidRPr="00973DA8" w:rsidRDefault="007C7B11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t>10. Информация о муниципальной услуге, в том числе о ходе ее предоставления, может быть получена по телефону, а также</w:t>
      </w:r>
      <w:r w:rsidRPr="00973DA8">
        <w:rPr>
          <w:lang w:eastAsia="en-US"/>
        </w:rPr>
        <w:t xml:space="preserve"> в электронной форме</w:t>
      </w:r>
      <w:r w:rsidRPr="00973DA8">
        <w:t xml:space="preserve"> </w:t>
      </w:r>
      <w:r w:rsidRPr="00973DA8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973DA8">
        <w:t xml:space="preserve">– </w:t>
      </w:r>
      <w:r w:rsidRPr="00973DA8">
        <w:rPr>
          <w:lang w:eastAsia="en-US"/>
        </w:rPr>
        <w:t>Портал).</w:t>
      </w:r>
    </w:p>
    <w:p w:rsidR="007C7B11" w:rsidRPr="00973DA8" w:rsidRDefault="007C7B11" w:rsidP="00FA3C04">
      <w:pPr>
        <w:autoSpaceDE w:val="0"/>
        <w:autoSpaceDN w:val="0"/>
        <w:adjustRightInd w:val="0"/>
        <w:ind w:firstLine="567"/>
        <w:jc w:val="both"/>
      </w:pPr>
      <w:r w:rsidRPr="00973DA8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7C7B11" w:rsidRPr="00973DA8" w:rsidRDefault="007C7B11" w:rsidP="00FA3C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7C7B11" w:rsidRPr="00973DA8" w:rsidRDefault="007C7B1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B5683F">
      <w:pPr>
        <w:autoSpaceDE w:val="0"/>
        <w:autoSpaceDN w:val="0"/>
        <w:adjustRightInd w:val="0"/>
        <w:ind w:firstLine="567"/>
        <w:jc w:val="both"/>
      </w:pPr>
      <w:r w:rsidRPr="00973DA8"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7C7B11" w:rsidRPr="00973DA8" w:rsidRDefault="007C7B11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12. Муниципальная услуга носит заявительный порядок обращения.</w:t>
      </w:r>
    </w:p>
    <w:p w:rsidR="007C7B11" w:rsidRPr="00973DA8" w:rsidRDefault="007C7B11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7C7B11" w:rsidRPr="00973DA8" w:rsidRDefault="007C7B11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9741E3">
      <w:pPr>
        <w:ind w:firstLine="567"/>
        <w:jc w:val="both"/>
      </w:pPr>
      <w:r w:rsidRPr="00973DA8"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</w:t>
      </w:r>
      <w:r>
        <w:t xml:space="preserve">Администрацией  </w:t>
      </w:r>
      <w:r w:rsidRPr="006B1833">
        <w:t xml:space="preserve">муниципального образования </w:t>
      </w:r>
      <w:r>
        <w:t>Алексее</w:t>
      </w:r>
      <w:r w:rsidRPr="006B1833">
        <w:t>вский сельсовет Ташлинского района Оренбургской области</w:t>
      </w:r>
      <w:r w:rsidRPr="00973DA8">
        <w:t xml:space="preserve">  (далее – орган местного самоуправления).</w:t>
      </w:r>
    </w:p>
    <w:p w:rsidR="007C7B11" w:rsidRPr="00973DA8" w:rsidRDefault="007C7B11" w:rsidP="009741E3">
      <w:pPr>
        <w:ind w:firstLine="567"/>
        <w:jc w:val="both"/>
      </w:pPr>
      <w:r w:rsidRPr="00973DA8"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7C7B11" w:rsidRPr="00973DA8" w:rsidRDefault="007C7B11" w:rsidP="009741E3">
      <w:pPr>
        <w:ind w:firstLine="567"/>
        <w:jc w:val="both"/>
        <w:rPr>
          <w:lang w:eastAsia="en-US"/>
        </w:rPr>
      </w:pPr>
      <w:r w:rsidRPr="00973DA8">
        <w:rPr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7C7B11" w:rsidRPr="00973DA8" w:rsidRDefault="007C7B11" w:rsidP="009741E3">
      <w:pPr>
        <w:ind w:firstLine="567"/>
        <w:jc w:val="both"/>
        <w:rPr>
          <w:lang w:eastAsia="en-US"/>
        </w:rPr>
      </w:pPr>
      <w:r w:rsidRPr="00973DA8">
        <w:rPr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7C7B11" w:rsidRPr="00973DA8" w:rsidRDefault="007C7B11" w:rsidP="009741E3">
      <w:pPr>
        <w:ind w:firstLine="567"/>
        <w:jc w:val="both"/>
        <w:rPr>
          <w:shd w:val="clear" w:color="auto" w:fill="FFFFFF"/>
        </w:rPr>
      </w:pPr>
      <w:r w:rsidRPr="00973DA8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7C7B11" w:rsidRPr="00973DA8" w:rsidRDefault="007C7B11" w:rsidP="009741E3">
      <w:pPr>
        <w:ind w:firstLine="567"/>
        <w:jc w:val="both"/>
        <w:rPr>
          <w:lang w:eastAsia="en-US"/>
        </w:rPr>
      </w:pPr>
      <w:r w:rsidRPr="00973DA8">
        <w:rPr>
          <w:lang w:eastAsia="en-US"/>
        </w:rPr>
        <w:t>органы местного самоуправления соответствующего сельского поселения;</w:t>
      </w:r>
    </w:p>
    <w:p w:rsidR="007C7B11" w:rsidRDefault="007C7B11" w:rsidP="00433181">
      <w:pPr>
        <w:autoSpaceDE w:val="0"/>
        <w:autoSpaceDN w:val="0"/>
        <w:adjustRightInd w:val="0"/>
        <w:ind w:firstLine="567"/>
        <w:jc w:val="both"/>
      </w:pPr>
      <w:r w:rsidRPr="00973DA8">
        <w:rPr>
          <w:lang w:eastAsia="en-US"/>
        </w:rPr>
        <w:t xml:space="preserve">МФЦ (при наличии Соглашения </w:t>
      </w:r>
      <w:r w:rsidRPr="00973DA8">
        <w:t>о взаимодействии</w:t>
      </w:r>
      <w:r w:rsidRPr="00973DA8">
        <w:rPr>
          <w:lang w:eastAsia="en-US"/>
        </w:rPr>
        <w:t>)</w:t>
      </w:r>
      <w:r w:rsidRPr="00973DA8">
        <w:t>.</w:t>
      </w:r>
    </w:p>
    <w:p w:rsidR="007C7B11" w:rsidRPr="00973DA8" w:rsidRDefault="007C7B11" w:rsidP="009741E3">
      <w:pPr>
        <w:ind w:firstLine="567"/>
        <w:jc w:val="both"/>
        <w:rPr>
          <w:sz w:val="20"/>
          <w:szCs w:val="20"/>
        </w:rPr>
      </w:pPr>
      <w:r w:rsidRPr="00973DA8"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      </w:t>
      </w:r>
      <w:r>
        <w:rPr>
          <w:sz w:val="20"/>
          <w:szCs w:val="20"/>
        </w:rPr>
        <w:t xml:space="preserve"> </w:t>
      </w:r>
    </w:p>
    <w:p w:rsidR="007C7B11" w:rsidRPr="00973DA8" w:rsidRDefault="007C7B11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C7B11" w:rsidRPr="00973DA8" w:rsidRDefault="007C7B11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73580E">
      <w:pPr>
        <w:autoSpaceDE w:val="0"/>
        <w:autoSpaceDN w:val="0"/>
        <w:adjustRightInd w:val="0"/>
        <w:ind w:firstLine="567"/>
        <w:jc w:val="both"/>
      </w:pPr>
      <w:r w:rsidRPr="00973DA8">
        <w:t>17. Результатом предоставления муниципальной услуги является:</w:t>
      </w:r>
    </w:p>
    <w:p w:rsidR="007C7B11" w:rsidRPr="00973DA8" w:rsidRDefault="007C7B11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7C7B11" w:rsidRPr="00973DA8" w:rsidRDefault="007C7B11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7C7B11" w:rsidRPr="00973DA8" w:rsidRDefault="007C7B11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973DA8">
        <w:t>Заявителю в качестве результата предоставления услуги обеспечивается по его выбору возможность получения:</w:t>
      </w:r>
    </w:p>
    <w:p w:rsidR="007C7B11" w:rsidRPr="00973DA8" w:rsidRDefault="007C7B11" w:rsidP="00F8565C">
      <w:pPr>
        <w:pStyle w:val="ListParagraph"/>
        <w:widowControl w:val="0"/>
        <w:autoSpaceDE w:val="0"/>
        <w:autoSpaceDN w:val="0"/>
        <w:ind w:left="0" w:firstLine="567"/>
        <w:jc w:val="both"/>
      </w:pPr>
      <w:r w:rsidRPr="00973DA8">
        <w:t>1) В случае подачи заявления в электронной форме через Портал:</w:t>
      </w:r>
    </w:p>
    <w:p w:rsidR="007C7B11" w:rsidRPr="00973DA8" w:rsidRDefault="007C7B11" w:rsidP="00F8565C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973DA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C7B11" w:rsidRPr="00973DA8" w:rsidRDefault="007C7B11" w:rsidP="00F8565C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973DA8">
        <w:t>документа на бумажном носителе в МФЦ, направленного органом, подтверждающего содержание электронного документа.</w:t>
      </w:r>
    </w:p>
    <w:p w:rsidR="007C7B11" w:rsidRPr="00973DA8" w:rsidRDefault="007C7B11" w:rsidP="00F8565C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567"/>
        <w:jc w:val="both"/>
      </w:pPr>
      <w:r w:rsidRPr="00973DA8">
        <w:t>В случае подачи заявления через МФЦ (при наличии Соглашения):</w:t>
      </w:r>
    </w:p>
    <w:p w:rsidR="007C7B11" w:rsidRPr="00973DA8" w:rsidRDefault="007C7B11" w:rsidP="00F8565C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973DA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C7B11" w:rsidRPr="00973DA8" w:rsidRDefault="007C7B11" w:rsidP="00F8565C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973DA8">
        <w:t>документа на бумажном носителе в МФЦ, направленного органом, подтверждающего содержание электронного документа.</w:t>
      </w:r>
    </w:p>
    <w:p w:rsidR="007C7B11" w:rsidRPr="00973DA8" w:rsidRDefault="007C7B11" w:rsidP="00F8565C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973DA8">
        <w:t>3) В случае подачи заявления лично в орган:</w:t>
      </w:r>
    </w:p>
    <w:p w:rsidR="007C7B11" w:rsidRPr="00973DA8" w:rsidRDefault="007C7B11" w:rsidP="00F8565C">
      <w:pPr>
        <w:widowControl w:val="0"/>
        <w:tabs>
          <w:tab w:val="left" w:pos="709"/>
        </w:tabs>
        <w:autoSpaceDE w:val="0"/>
        <w:autoSpaceDN w:val="0"/>
        <w:ind w:firstLine="567"/>
        <w:jc w:val="both"/>
      </w:pPr>
      <w:r w:rsidRPr="00973DA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C7B11" w:rsidRPr="00973DA8" w:rsidRDefault="007C7B11" w:rsidP="00F8565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b/>
          <w:bCs/>
        </w:rPr>
      </w:pPr>
      <w:r w:rsidRPr="00973DA8">
        <w:t>документа на бумажном носителе, подтверждающего содержание электронного документа, непосредственно в органе.</w:t>
      </w:r>
    </w:p>
    <w:p w:rsidR="007C7B11" w:rsidRPr="00973DA8" w:rsidRDefault="007C7B11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Default="007C7B11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0609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7C7B11" w:rsidRPr="00973DA8" w:rsidRDefault="007C7B11" w:rsidP="000100F7">
      <w:pPr>
        <w:ind w:firstLine="567"/>
        <w:jc w:val="both"/>
      </w:pPr>
      <w:r w:rsidRPr="00973DA8">
        <w:t>1) Конституцией Российской Федерации («Российская газета», 25.12.1993, № 237);</w:t>
      </w:r>
    </w:p>
    <w:p w:rsidR="007C7B11" w:rsidRPr="00973DA8" w:rsidRDefault="007C7B11" w:rsidP="000100F7">
      <w:pPr>
        <w:ind w:firstLine="567"/>
        <w:jc w:val="both"/>
      </w:pPr>
      <w:r w:rsidRPr="00973DA8">
        <w:t>2) Градостроительным кодексом Российской Федерации от 29.12.2004 № 190-ФЗ («Российская газета», 30.12.2004, № 290);</w:t>
      </w:r>
    </w:p>
    <w:p w:rsidR="007C7B11" w:rsidRPr="00973DA8" w:rsidRDefault="007C7B11" w:rsidP="000100F7">
      <w:pPr>
        <w:ind w:firstLine="567"/>
        <w:jc w:val="both"/>
      </w:pPr>
      <w:r w:rsidRPr="00973DA8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7C7B11" w:rsidRPr="00973DA8" w:rsidRDefault="007C7B11" w:rsidP="000100F7">
      <w:pPr>
        <w:ind w:firstLine="567"/>
        <w:jc w:val="both"/>
      </w:pPr>
      <w:r w:rsidRPr="00973DA8">
        <w:t xml:space="preserve">4) Земельным </w:t>
      </w:r>
      <w:hyperlink r:id="rId7" w:history="1">
        <w:r w:rsidRPr="00433181">
          <w:t>кодексом</w:t>
        </w:r>
      </w:hyperlink>
      <w:r>
        <w:t xml:space="preserve"> </w:t>
      </w:r>
      <w:r w:rsidRPr="00973DA8">
        <w:t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7C7B11" w:rsidRPr="00973DA8" w:rsidRDefault="007C7B11" w:rsidP="000100F7">
      <w:pPr>
        <w:ind w:firstLine="567"/>
        <w:jc w:val="both"/>
      </w:pPr>
      <w:r w:rsidRPr="00973DA8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7C7B11" w:rsidRPr="00973DA8" w:rsidRDefault="007C7B11" w:rsidP="000100F7">
      <w:pPr>
        <w:ind w:firstLine="567"/>
        <w:jc w:val="both"/>
      </w:pPr>
      <w:r w:rsidRPr="00973DA8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7C7B11" w:rsidRPr="00973DA8" w:rsidRDefault="007C7B11" w:rsidP="009E50AD">
      <w:pPr>
        <w:ind w:firstLine="567"/>
        <w:jc w:val="both"/>
      </w:pPr>
      <w:r w:rsidRPr="00973DA8">
        <w:t>7) Федеральным законом от 27.07.2006 № 152-ФЗ «О персональных данных» («Российская газета», 29.07.2006, № 165);</w:t>
      </w:r>
    </w:p>
    <w:p w:rsidR="007C7B11" w:rsidRPr="00973DA8" w:rsidRDefault="007C7B11" w:rsidP="009E50AD">
      <w:pPr>
        <w:ind w:firstLine="567"/>
        <w:jc w:val="both"/>
      </w:pPr>
      <w:r w:rsidRPr="00973DA8">
        <w:t xml:space="preserve">8) Федеральным </w:t>
      </w:r>
      <w:hyperlink r:id="rId8" w:history="1">
        <w:r w:rsidRPr="00433181">
          <w:t>законом</w:t>
        </w:r>
      </w:hyperlink>
      <w:r w:rsidRPr="00973DA8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7C7B11" w:rsidRPr="00973DA8" w:rsidRDefault="007C7B11" w:rsidP="009E50AD">
      <w:pPr>
        <w:ind w:firstLine="567"/>
        <w:jc w:val="both"/>
      </w:pPr>
      <w:r w:rsidRPr="00973DA8">
        <w:t>9) Законом Оренбургской области от 16.03.2007 № 1037/233-</w:t>
      </w:r>
      <w:r w:rsidRPr="00973DA8">
        <w:rPr>
          <w:lang w:val="en-US"/>
        </w:rPr>
        <w:t>IV</w:t>
      </w:r>
      <w:r w:rsidRPr="00973DA8">
        <w:t>-ОЗ «О градостроительной деятельности на территории Оренбургской области» (</w:t>
      </w:r>
      <w:r w:rsidRPr="00973DA8">
        <w:rPr>
          <w:lang w:eastAsia="en-US"/>
        </w:rPr>
        <w:t>«Южный Урал», № 60, (спецвыпуск № 35) 24.03.2007)</w:t>
      </w:r>
      <w:r w:rsidRPr="00973DA8">
        <w:t>;</w:t>
      </w:r>
    </w:p>
    <w:p w:rsidR="007C7B11" w:rsidRPr="00973DA8" w:rsidRDefault="007C7B11" w:rsidP="009E50AD">
      <w:pPr>
        <w:ind w:firstLine="567"/>
        <w:jc w:val="both"/>
        <w:rPr>
          <w:lang w:eastAsia="en-US"/>
        </w:rPr>
      </w:pPr>
      <w:r w:rsidRPr="00973DA8">
        <w:t xml:space="preserve">10) Постановлением Правительства Оренбургской области </w:t>
      </w:r>
      <w:r w:rsidRPr="00973DA8">
        <w:rPr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C7B11" w:rsidRPr="00973DA8" w:rsidRDefault="007C7B11" w:rsidP="009E50AD">
      <w:pPr>
        <w:ind w:firstLine="567"/>
        <w:jc w:val="both"/>
      </w:pPr>
      <w:r w:rsidRPr="00973DA8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области»(Официальный интернет-портал правовой информации </w:t>
      </w:r>
      <w:hyperlink r:id="rId9" w:history="1">
        <w:r w:rsidRPr="00433181">
          <w:rPr>
            <w:rStyle w:val="Hyperlink"/>
            <w:color w:val="auto"/>
            <w:u w:val="none"/>
            <w:lang w:val="en-US"/>
          </w:rPr>
          <w:t>http</w:t>
        </w:r>
        <w:r w:rsidRPr="00433181">
          <w:rPr>
            <w:rStyle w:val="Hyperlink"/>
            <w:color w:val="auto"/>
            <w:u w:val="none"/>
          </w:rPr>
          <w:t>://</w:t>
        </w:r>
        <w:r w:rsidRPr="00433181">
          <w:rPr>
            <w:rStyle w:val="Hyperlink"/>
            <w:color w:val="auto"/>
            <w:u w:val="none"/>
            <w:lang w:val="en-US"/>
          </w:rPr>
          <w:t>www</w:t>
        </w:r>
        <w:r w:rsidRPr="00433181">
          <w:rPr>
            <w:rStyle w:val="Hyperlink"/>
            <w:color w:val="auto"/>
            <w:u w:val="none"/>
          </w:rPr>
          <w:t>.</w:t>
        </w:r>
        <w:r w:rsidRPr="00433181">
          <w:rPr>
            <w:rStyle w:val="Hyperlink"/>
            <w:color w:val="auto"/>
            <w:u w:val="none"/>
            <w:lang w:val="en-US"/>
          </w:rPr>
          <w:t>pravo</w:t>
        </w:r>
        <w:r w:rsidRPr="00433181">
          <w:rPr>
            <w:rStyle w:val="Hyperlink"/>
            <w:color w:val="auto"/>
            <w:u w:val="none"/>
          </w:rPr>
          <w:t>.</w:t>
        </w:r>
        <w:r w:rsidRPr="00433181">
          <w:rPr>
            <w:rStyle w:val="Hyperlink"/>
            <w:color w:val="auto"/>
            <w:u w:val="none"/>
            <w:lang w:val="en-US"/>
          </w:rPr>
          <w:t>gov</w:t>
        </w:r>
        <w:r w:rsidRPr="00433181">
          <w:rPr>
            <w:rStyle w:val="Hyperlink"/>
            <w:color w:val="auto"/>
            <w:u w:val="none"/>
          </w:rPr>
          <w:t>.</w:t>
        </w:r>
        <w:r w:rsidRPr="00433181">
          <w:rPr>
            <w:rStyle w:val="Hyperlink"/>
            <w:color w:val="auto"/>
            <w:u w:val="none"/>
            <w:lang w:val="en-US"/>
          </w:rPr>
          <w:t>ru</w:t>
        </w:r>
      </w:hyperlink>
      <w:r w:rsidRPr="00433181">
        <w:t>,</w:t>
      </w:r>
      <w:r w:rsidRPr="00973DA8">
        <w:t xml:space="preserve"> 29.01.2016);</w:t>
      </w:r>
    </w:p>
    <w:p w:rsidR="007C7B11" w:rsidRPr="00973DA8" w:rsidRDefault="007C7B11" w:rsidP="009E50A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73DA8">
        <w:rPr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C7B11" w:rsidRPr="00973DA8" w:rsidRDefault="007C7B11" w:rsidP="009E50AD">
      <w:pPr>
        <w:autoSpaceDE w:val="0"/>
        <w:autoSpaceDN w:val="0"/>
        <w:adjustRightInd w:val="0"/>
        <w:ind w:firstLine="567"/>
        <w:jc w:val="both"/>
      </w:pPr>
      <w:r w:rsidRPr="00973DA8">
        <w:rPr>
          <w:lang w:eastAsia="en-US"/>
        </w:rPr>
        <w:t xml:space="preserve">13) </w:t>
      </w:r>
      <w:r w:rsidRPr="00973DA8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73DA8">
        <w:rPr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7C7B11" w:rsidRPr="00973DA8" w:rsidRDefault="007C7B11" w:rsidP="009E50AD">
      <w:pPr>
        <w:autoSpaceDE w:val="0"/>
        <w:autoSpaceDN w:val="0"/>
        <w:adjustRightInd w:val="0"/>
        <w:ind w:firstLine="567"/>
      </w:pPr>
      <w:r w:rsidRPr="00973DA8">
        <w:t>14) Уставом муниципального образования</w:t>
      </w:r>
      <w:r>
        <w:t xml:space="preserve">  Алексеевский сельсовет</w:t>
      </w:r>
      <w:r w:rsidRPr="00973DA8">
        <w:t>;</w:t>
      </w:r>
    </w:p>
    <w:p w:rsidR="007C7B11" w:rsidRPr="00973DA8" w:rsidRDefault="007C7B11" w:rsidP="009E50AD">
      <w:pPr>
        <w:tabs>
          <w:tab w:val="left" w:pos="709"/>
        </w:tabs>
        <w:ind w:firstLine="567"/>
        <w:jc w:val="both"/>
      </w:pPr>
      <w:r w:rsidRPr="00973DA8">
        <w:t>15) настоящим Административным регламентом;</w:t>
      </w:r>
    </w:p>
    <w:p w:rsidR="007C7B11" w:rsidRDefault="007C7B11" w:rsidP="009E50AD">
      <w:pPr>
        <w:tabs>
          <w:tab w:val="left" w:pos="709"/>
        </w:tabs>
        <w:ind w:firstLine="567"/>
        <w:jc w:val="both"/>
      </w:pPr>
      <w:r w:rsidRPr="00973DA8">
        <w:t>16) иными нормативными правовыми актами.</w:t>
      </w:r>
    </w:p>
    <w:p w:rsidR="007C7B11" w:rsidRPr="00973DA8" w:rsidRDefault="007C7B11" w:rsidP="009E50AD">
      <w:pPr>
        <w:tabs>
          <w:tab w:val="left" w:pos="709"/>
        </w:tabs>
        <w:ind w:firstLine="567"/>
        <w:jc w:val="both"/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которые заявитель должен предоставить самостоятельно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7C7B11" w:rsidRPr="00973DA8" w:rsidRDefault="007C7B1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7C7B11" w:rsidRPr="00973DA8" w:rsidRDefault="007C7B1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7C7B11" w:rsidRPr="00973DA8" w:rsidRDefault="007C7B1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Pr="00973DA8" w:rsidRDefault="007C7B11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</w:t>
      </w:r>
      <w:r w:rsidRPr="00973DA8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7C7B11" w:rsidRPr="00973DA8" w:rsidRDefault="007C7B11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заявления и документов, прилагаемых к заявлению,</w:t>
      </w:r>
    </w:p>
    <w:p w:rsidR="007C7B11" w:rsidRPr="00973DA8" w:rsidRDefault="007C7B11" w:rsidP="005A4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 с целью получения муниципальной услуги</w:t>
      </w:r>
    </w:p>
    <w:p w:rsidR="007C7B11" w:rsidRPr="00973DA8" w:rsidRDefault="007C7B11" w:rsidP="005A4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7C7B11" w:rsidRPr="00973DA8" w:rsidRDefault="007C7B1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C7B11" w:rsidRPr="00973DA8" w:rsidRDefault="007C7B1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7C7B11" w:rsidRPr="00973DA8" w:rsidRDefault="007C7B1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7C7B11" w:rsidRPr="00973DA8" w:rsidRDefault="007C7B11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7C7B11" w:rsidRPr="00973DA8" w:rsidRDefault="007C7B11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7C7B11" w:rsidRPr="00973DA8" w:rsidRDefault="007C7B11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7C7B11" w:rsidRPr="00973DA8" w:rsidRDefault="007C7B11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7C7B11" w:rsidRPr="00973DA8" w:rsidRDefault="007C7B11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7C7B11" w:rsidRPr="00973DA8" w:rsidRDefault="007C7B11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7C7B11" w:rsidRPr="00973DA8" w:rsidRDefault="007C7B11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7C7B11" w:rsidRPr="00973DA8" w:rsidRDefault="007C7B11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973DA8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</w:pPr>
      <w:r w:rsidRPr="00973DA8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  <w:rPr>
          <w:i/>
          <w:iCs/>
        </w:rPr>
      </w:pPr>
      <w:r w:rsidRPr="00973DA8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</w:pPr>
      <w:r w:rsidRPr="00973DA8">
        <w:t>Требования к электронным документам, предоставляемым заявителем для получения услуги.</w:t>
      </w:r>
    </w:p>
    <w:p w:rsidR="007C7B11" w:rsidRPr="00973DA8" w:rsidRDefault="007C7B11" w:rsidP="005F0725">
      <w:pPr>
        <w:widowControl w:val="0"/>
        <w:autoSpaceDE w:val="0"/>
        <w:autoSpaceDN w:val="0"/>
        <w:ind w:firstLine="709"/>
        <w:jc w:val="both"/>
      </w:pPr>
      <w:r w:rsidRPr="00973DA8">
        <w:t xml:space="preserve">1) Прилагаемые к заявлению электронные документы представляются в одном из следующих форматов: </w:t>
      </w:r>
    </w:p>
    <w:p w:rsidR="007C7B11" w:rsidRPr="00973DA8" w:rsidRDefault="007C7B11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973DA8">
        <w:rPr>
          <w:lang w:val="en-US"/>
        </w:rPr>
        <w:t>pdf</w:t>
      </w:r>
      <w:r w:rsidRPr="00973DA8">
        <w:t xml:space="preserve">, </w:t>
      </w:r>
      <w:r w:rsidRPr="00973DA8">
        <w:rPr>
          <w:lang w:val="en-US"/>
        </w:rPr>
        <w:t>jpg</w:t>
      </w:r>
      <w:r w:rsidRPr="00973DA8">
        <w:t xml:space="preserve">, </w:t>
      </w:r>
      <w:r w:rsidRPr="00973DA8">
        <w:rPr>
          <w:lang w:val="en-US"/>
        </w:rPr>
        <w:t>png</w:t>
      </w:r>
      <w:r w:rsidRPr="00973DA8">
        <w:t>;</w:t>
      </w:r>
    </w:p>
    <w:p w:rsidR="007C7B11" w:rsidRPr="00973DA8" w:rsidRDefault="007C7B11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973DA8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73DA8">
        <w:rPr>
          <w:lang w:val="en-US"/>
        </w:rPr>
        <w:t>zip</w:t>
      </w:r>
      <w:r w:rsidRPr="00973DA8">
        <w:t>.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973DA8">
        <w:t>2) В целях представления электронных документов сканирование документов на бумажном носителе осуществляется: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973DA8">
        <w:t>а) непосредственно с оригинала документа в масштабе 1:1 (не допускается сканирование с копий) с разрешением 300 dpi;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973DA8">
        <w:t>б) в черно-белом режиме при отсутствии в документе графических изображений;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973DA8">
        <w:t>в) в режиме полной цветопередачи при наличии в документе цветных графических изображений либо цветного текста;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973DA8">
        <w:t>г) в режиме «оттенки серого» при наличии в документе изображений, отличных от цветного изображения.</w:t>
      </w:r>
    </w:p>
    <w:p w:rsidR="007C7B11" w:rsidRPr="00973DA8" w:rsidRDefault="007C7B11" w:rsidP="009E50AD">
      <w:pPr>
        <w:widowControl w:val="0"/>
        <w:autoSpaceDE w:val="0"/>
        <w:autoSpaceDN w:val="0"/>
        <w:ind w:firstLine="708"/>
        <w:jc w:val="both"/>
      </w:pPr>
      <w:r w:rsidRPr="00973DA8">
        <w:t>3) Документы в электронном виде могут быть подписаны квалифицированной ЭП.</w:t>
      </w:r>
    </w:p>
    <w:p w:rsidR="007C7B11" w:rsidRPr="00973DA8" w:rsidRDefault="007C7B11" w:rsidP="00C57026">
      <w:pPr>
        <w:widowControl w:val="0"/>
        <w:autoSpaceDE w:val="0"/>
        <w:autoSpaceDN w:val="0"/>
        <w:ind w:firstLine="709"/>
        <w:jc w:val="both"/>
      </w:pPr>
      <w:bookmarkStart w:id="10" w:name="sub_1010"/>
      <w:bookmarkEnd w:id="9"/>
      <w:r w:rsidRPr="00973DA8">
        <w:t>4) 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973DA8">
        <w:t>.</w:t>
      </w:r>
    </w:p>
    <w:p w:rsidR="007C7B11" w:rsidRPr="00973DA8" w:rsidRDefault="007C7B11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приёме документов, 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973DA8"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2) представление заявления, подписанного неуполномоченным лицом;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4) предоставление документов, содержащих незаверенные исправления, подчистки;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5) предоставление документов, текст которых не поддаётся прочтению.</w:t>
      </w:r>
    </w:p>
    <w:p w:rsidR="007C7B11" w:rsidRPr="00973DA8" w:rsidRDefault="007C7B1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7C7B11" w:rsidRPr="00973DA8" w:rsidRDefault="007C7B11" w:rsidP="005A4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C7B11" w:rsidRPr="00973DA8" w:rsidRDefault="007C7B1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муниципальной услуги и при получении </w:t>
      </w:r>
    </w:p>
    <w:p w:rsidR="007C7B11" w:rsidRPr="00973DA8" w:rsidRDefault="007C7B11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DA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о предоставлении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DA8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7C7B11" w:rsidRPr="00973DA8" w:rsidRDefault="007C7B1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к залу ожидания, информационным стендам, необходимых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DA8">
        <w:rPr>
          <w:rFonts w:ascii="Times New Roman" w:hAnsi="Times New Roman" w:cs="Times New Roman"/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DA8">
        <w:rPr>
          <w:rFonts w:ascii="Times New Roman" w:hAnsi="Times New Roman" w:cs="Times New Roman"/>
          <w:sz w:val="24"/>
          <w:szCs w:val="24"/>
        </w:rPr>
        <w:t xml:space="preserve">.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3DA8">
        <w:rPr>
          <w:rFonts w:ascii="Times New Roman" w:hAnsi="Times New Roman" w:cs="Times New Roman"/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973DA8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3DA8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973DA8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3DA8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973DA8">
        <w:rPr>
          <w:rFonts w:ascii="Times New Roman" w:hAnsi="Times New Roman" w:cs="Times New Roman"/>
          <w:sz w:val="24"/>
          <w:szCs w:val="24"/>
        </w:rPr>
        <w:t>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C7B11" w:rsidRPr="00973DA8" w:rsidRDefault="007C7B1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DA8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DA8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DA8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7C7B11" w:rsidRPr="00973DA8" w:rsidRDefault="007C7B11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7C7B11" w:rsidRPr="00973DA8" w:rsidRDefault="007C7B11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7C7B11" w:rsidRPr="00973DA8" w:rsidRDefault="007C7B11" w:rsidP="005A4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DA8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7C7B11" w:rsidRPr="00973DA8" w:rsidRDefault="007C7B11" w:rsidP="009C78AF">
      <w:pPr>
        <w:autoSpaceDE w:val="0"/>
        <w:autoSpaceDN w:val="0"/>
        <w:adjustRightInd w:val="0"/>
        <w:ind w:firstLine="709"/>
        <w:jc w:val="both"/>
      </w:pPr>
      <w:r w:rsidRPr="00973DA8">
        <w:t>1) прием заявления и документов, их  регистрация;</w:t>
      </w:r>
    </w:p>
    <w:p w:rsidR="007C7B11" w:rsidRPr="00973DA8" w:rsidRDefault="007C7B11" w:rsidP="009C78AF">
      <w:pPr>
        <w:autoSpaceDE w:val="0"/>
        <w:autoSpaceDN w:val="0"/>
        <w:adjustRightInd w:val="0"/>
        <w:ind w:firstLine="709"/>
        <w:jc w:val="both"/>
      </w:pPr>
      <w:r w:rsidRPr="00973DA8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7C7B11" w:rsidRPr="00973DA8" w:rsidRDefault="007C7B11" w:rsidP="009C78AF">
      <w:pPr>
        <w:autoSpaceDE w:val="0"/>
        <w:autoSpaceDN w:val="0"/>
        <w:adjustRightInd w:val="0"/>
        <w:ind w:firstLine="709"/>
        <w:jc w:val="both"/>
      </w:pPr>
      <w:r w:rsidRPr="00973DA8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7C7B11" w:rsidRPr="00973DA8" w:rsidRDefault="007C7B11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973DA8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7C7B11" w:rsidRPr="00973DA8" w:rsidRDefault="007C7B11" w:rsidP="009B04E4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73DA8">
        <w:rPr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7C7B11" w:rsidRPr="00973DA8" w:rsidRDefault="007C7B11" w:rsidP="009C78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4</w:t>
      </w:r>
      <w:r>
        <w:rPr>
          <w:lang w:eastAsia="en-US"/>
        </w:rPr>
        <w:t>6</w:t>
      </w:r>
      <w:r w:rsidRPr="00973DA8">
        <w:rPr>
          <w:lang w:eastAsia="en-US"/>
        </w:rPr>
        <w:t>. Данный перечень административных процедур является исчерпывающим.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4</w:t>
      </w:r>
      <w:r>
        <w:rPr>
          <w:lang w:eastAsia="en-US"/>
        </w:rPr>
        <w:t>7</w:t>
      </w:r>
      <w:r w:rsidRPr="00973DA8">
        <w:rPr>
          <w:lang w:eastAsia="en-US"/>
        </w:rPr>
        <w:t>. При предоставлении муниципальной услуги в электронной форме осуществляется: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получение информации о порядке и сроках предоставления муниципальной услуги;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 xml:space="preserve">формирование запроса; 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 xml:space="preserve">приём и регистрация органом местного самоуправления запроса и иных документов, необходимых для предоставления услуги; 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 xml:space="preserve">получение результата предоставления услуги; 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 xml:space="preserve">получение сведений о ходе выполнения запроса; 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осуществление оценки качества предоставления услуги;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4</w:t>
      </w:r>
      <w:r>
        <w:rPr>
          <w:lang w:eastAsia="en-US"/>
        </w:rPr>
        <w:t>8</w:t>
      </w:r>
      <w:r w:rsidRPr="00973DA8">
        <w:rPr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973DA8">
          <w:rPr>
            <w:lang w:eastAsia="en-US"/>
          </w:rPr>
          <w:t>блок-схемой</w:t>
        </w:r>
      </w:hyperlink>
      <w:r w:rsidRPr="00973DA8">
        <w:rPr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C7B11" w:rsidRPr="00973DA8" w:rsidRDefault="007C7B11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973DA8">
        <w:rPr>
          <w:b/>
          <w:bCs/>
        </w:rPr>
        <w:t>Приём заявления и документов, их регистрация</w:t>
      </w:r>
    </w:p>
    <w:p w:rsidR="007C7B11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973DA8">
        <w:rPr>
          <w:rFonts w:ascii="Times New Roman" w:hAnsi="Times New Roman" w:cs="Times New Roman"/>
          <w:sz w:val="24"/>
          <w:szCs w:val="24"/>
        </w:rPr>
        <w:t>. О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Pr="00973DA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7C7B11" w:rsidRPr="00973DA8" w:rsidRDefault="007C7B11" w:rsidP="00176025">
      <w:pPr>
        <w:ind w:firstLine="709"/>
        <w:jc w:val="both"/>
        <w:rPr>
          <w:lang w:eastAsia="en-US"/>
        </w:rPr>
      </w:pPr>
      <w:r w:rsidRPr="00973DA8">
        <w:t>5</w:t>
      </w:r>
      <w:r>
        <w:t>0</w:t>
      </w:r>
      <w:r w:rsidRPr="00973DA8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973DA8">
        <w:rPr>
          <w:lang w:eastAsia="en-US"/>
        </w:rPr>
        <w:t xml:space="preserve">проверку на наличие документов, указанных в </w:t>
      </w:r>
      <w:hyperlink r:id="rId11" w:history="1">
        <w:r w:rsidRPr="00973DA8">
          <w:rPr>
            <w:lang w:eastAsia="en-US"/>
          </w:rPr>
          <w:t>пункте 20</w:t>
        </w:r>
      </w:hyperlink>
      <w:r w:rsidRPr="00973DA8">
        <w:rPr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7C7B11" w:rsidRPr="00973DA8" w:rsidRDefault="007C7B11" w:rsidP="00176025">
      <w:pPr>
        <w:ind w:firstLine="709"/>
        <w:jc w:val="both"/>
        <w:rPr>
          <w:lang w:eastAsia="en-US"/>
        </w:rPr>
      </w:pPr>
      <w:r w:rsidRPr="00973DA8">
        <w:rPr>
          <w:lang w:eastAsia="en-US"/>
        </w:rPr>
        <w:t>5</w:t>
      </w:r>
      <w:r>
        <w:rPr>
          <w:lang w:eastAsia="en-US"/>
        </w:rPr>
        <w:t>1</w:t>
      </w:r>
      <w:r w:rsidRPr="00973DA8">
        <w:rPr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C7B11" w:rsidRPr="00973DA8" w:rsidRDefault="007C7B11" w:rsidP="00176025">
      <w:pPr>
        <w:ind w:firstLine="709"/>
        <w:jc w:val="both"/>
        <w:rPr>
          <w:lang w:eastAsia="en-US"/>
        </w:rPr>
      </w:pPr>
      <w:r w:rsidRPr="00973DA8">
        <w:rPr>
          <w:lang w:eastAsia="en-US"/>
        </w:rPr>
        <w:t>5</w:t>
      </w:r>
      <w:r>
        <w:rPr>
          <w:lang w:eastAsia="en-US"/>
        </w:rPr>
        <w:t>2</w:t>
      </w:r>
      <w:r w:rsidRPr="00973DA8">
        <w:rPr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C7B11" w:rsidRPr="00973DA8" w:rsidRDefault="007C7B11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7C7B11" w:rsidRPr="00973DA8" w:rsidRDefault="007C7B11" w:rsidP="005A4539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7C7B11" w:rsidRPr="00973DA8" w:rsidRDefault="007C7B1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DA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 w:rsidRPr="00973DA8">
        <w:rPr>
          <w:sz w:val="24"/>
          <w:szCs w:val="24"/>
        </w:rPr>
        <w:t xml:space="preserve"> </w:t>
      </w:r>
      <w:r w:rsidRPr="00973DA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7C7B11" w:rsidRPr="00973DA8" w:rsidRDefault="007C7B1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C7B11" w:rsidRPr="00973DA8" w:rsidRDefault="007C7B1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DA8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7C7B11" w:rsidRPr="00973DA8" w:rsidRDefault="007C7B1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DA8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7C7B11" w:rsidRPr="00973DA8" w:rsidRDefault="007C7B11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973DA8">
        <w:rPr>
          <w:b/>
          <w:bCs/>
        </w:rPr>
        <w:t>Р</w:t>
      </w:r>
      <w:r w:rsidRPr="00973DA8">
        <w:rPr>
          <w:b/>
          <w:bCs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7C7B11" w:rsidRDefault="007C7B11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DA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C7B11" w:rsidRPr="00973DA8" w:rsidRDefault="007C7B11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3DA8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973DA8">
        <w:rPr>
          <w:rFonts w:ascii="Times New Roman" w:hAnsi="Times New Roman" w:cs="Times New Roman"/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</w:pPr>
      <w:r w:rsidRPr="00973DA8">
        <w:t>5</w:t>
      </w:r>
      <w:r>
        <w:t>8</w:t>
      </w:r>
      <w:r w:rsidRPr="00973DA8"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</w:pPr>
      <w:r>
        <w:t>59</w:t>
      </w:r>
      <w:r w:rsidRPr="00973DA8"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t>6</w:t>
      </w:r>
      <w:r>
        <w:t>0</w:t>
      </w:r>
      <w:r w:rsidRPr="00973DA8">
        <w:t xml:space="preserve">. </w:t>
      </w:r>
      <w:r w:rsidRPr="00973DA8">
        <w:rPr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 w:rsidRPr="00433181">
          <w:rPr>
            <w:lang w:eastAsia="en-US"/>
          </w:rPr>
          <w:t>кодексе</w:t>
        </w:r>
      </w:hyperlink>
      <w:r w:rsidRPr="00973DA8">
        <w:rPr>
          <w:lang w:eastAsia="en-US"/>
        </w:rPr>
        <w:t xml:space="preserve"> Российской Федерации;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7C7B11" w:rsidRPr="00973DA8" w:rsidRDefault="007C7B11" w:rsidP="0004074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6</w:t>
      </w:r>
      <w:r>
        <w:rPr>
          <w:lang w:eastAsia="en-US"/>
        </w:rPr>
        <w:t>1</w:t>
      </w:r>
      <w:r w:rsidRPr="00973DA8">
        <w:rPr>
          <w:lang w:eastAsia="en-US"/>
        </w:rPr>
        <w:t xml:space="preserve">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6</w:t>
      </w:r>
      <w:r>
        <w:rPr>
          <w:lang w:eastAsia="en-US"/>
        </w:rPr>
        <w:t>2</w:t>
      </w:r>
      <w:r w:rsidRPr="00973DA8">
        <w:rPr>
          <w:lang w:eastAsia="en-US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t>6</w:t>
      </w:r>
      <w:r>
        <w:t>3</w:t>
      </w:r>
      <w:r w:rsidRPr="00973DA8">
        <w:t xml:space="preserve">. </w:t>
      </w:r>
      <w:r w:rsidRPr="00973DA8">
        <w:rPr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</w:t>
      </w:r>
      <w:r>
        <w:rPr>
          <w:lang w:eastAsia="en-US"/>
        </w:rPr>
        <w:t>бнарод</w:t>
      </w:r>
      <w:r w:rsidRPr="00973DA8">
        <w:rPr>
          <w:lang w:eastAsia="en-US"/>
        </w:rPr>
        <w:t xml:space="preserve">ованию </w:t>
      </w:r>
      <w:r>
        <w:rPr>
          <w:lang w:eastAsia="en-US"/>
        </w:rPr>
        <w:t>(опубликованию)</w:t>
      </w:r>
      <w:r w:rsidRPr="00973DA8">
        <w:rPr>
          <w:lang w:eastAsia="en-US"/>
        </w:rPr>
        <w:t xml:space="preserve"> в сроки и в порядке, установленном для официального о</w:t>
      </w:r>
      <w:r>
        <w:rPr>
          <w:lang w:eastAsia="en-US"/>
        </w:rPr>
        <w:t>бнарод</w:t>
      </w:r>
      <w:r w:rsidRPr="00973DA8">
        <w:rPr>
          <w:lang w:eastAsia="en-US"/>
        </w:rPr>
        <w:t>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bookmarkStart w:id="12" w:name="Par8"/>
      <w:bookmarkEnd w:id="12"/>
      <w:r w:rsidRPr="00973DA8">
        <w:rPr>
          <w:lang w:eastAsia="en-US"/>
        </w:rPr>
        <w:t>6</w:t>
      </w:r>
      <w:r>
        <w:rPr>
          <w:lang w:eastAsia="en-US"/>
        </w:rPr>
        <w:t>4</w:t>
      </w:r>
      <w:r w:rsidRPr="00973DA8">
        <w:rPr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7C7B11" w:rsidRPr="00973DA8" w:rsidRDefault="007C7B11" w:rsidP="002E488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7-и дней.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6</w:t>
      </w:r>
      <w:r>
        <w:rPr>
          <w:lang w:eastAsia="en-US"/>
        </w:rPr>
        <w:t>5</w:t>
      </w:r>
      <w:r w:rsidRPr="00973DA8">
        <w:rPr>
          <w:lang w:eastAsia="en-US"/>
        </w:rPr>
        <w:t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высшее должностное лицо органа местного самоуправления принимает решение о выдаче разрешения на условно разрешенный вид использования или об отказе в выдаче такого разрешения.</w:t>
      </w:r>
    </w:p>
    <w:p w:rsidR="007C7B11" w:rsidRPr="00973DA8" w:rsidRDefault="007C7B11" w:rsidP="00F273B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6</w:t>
      </w:r>
      <w:r>
        <w:rPr>
          <w:lang w:eastAsia="en-US"/>
        </w:rPr>
        <w:t>6</w:t>
      </w:r>
      <w:r w:rsidRPr="00973DA8">
        <w:rPr>
          <w:lang w:eastAsia="en-US"/>
        </w:rPr>
        <w:t xml:space="preserve">. 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6</w:t>
      </w:r>
      <w:r>
        <w:rPr>
          <w:lang w:eastAsia="en-US"/>
        </w:rPr>
        <w:t>7</w:t>
      </w:r>
      <w:r w:rsidRPr="00973DA8">
        <w:rPr>
          <w:lang w:eastAsia="en-US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</w:t>
      </w:r>
      <w:r>
        <w:rPr>
          <w:lang w:eastAsia="en-US"/>
        </w:rPr>
        <w:t>бнародо</w:t>
      </w:r>
      <w:r w:rsidRPr="00973DA8">
        <w:rPr>
          <w:lang w:eastAsia="en-US"/>
        </w:rPr>
        <w:t>ванию</w:t>
      </w:r>
      <w:r>
        <w:rPr>
          <w:lang w:eastAsia="en-US"/>
        </w:rPr>
        <w:t xml:space="preserve"> (опубликованию)</w:t>
      </w:r>
      <w:r w:rsidRPr="00973DA8">
        <w:rPr>
          <w:lang w:eastAsia="en-US"/>
        </w:rPr>
        <w:t xml:space="preserve"> в порядке, установленном для официального о</w:t>
      </w:r>
      <w:r>
        <w:rPr>
          <w:lang w:eastAsia="en-US"/>
        </w:rPr>
        <w:t>бнарод</w:t>
      </w:r>
      <w:r w:rsidRPr="00973DA8">
        <w:rPr>
          <w:lang w:eastAsia="en-US"/>
        </w:rPr>
        <w:t>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73DA8">
        <w:rPr>
          <w:lang w:eastAsia="en-US"/>
        </w:rPr>
        <w:t>6</w:t>
      </w:r>
      <w:r>
        <w:rPr>
          <w:lang w:eastAsia="en-US"/>
        </w:rPr>
        <w:t>8</w:t>
      </w:r>
      <w:r w:rsidRPr="00973DA8">
        <w:rPr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7C7B11" w:rsidRPr="00973DA8" w:rsidRDefault="007C7B11" w:rsidP="006E210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69</w:t>
      </w:r>
      <w:r w:rsidRPr="00973DA8">
        <w:rPr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C7B11" w:rsidRPr="00973DA8" w:rsidRDefault="007C7B11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 xml:space="preserve">Уведомление заявителя о принятом решении и выдача разрешения </w:t>
      </w:r>
    </w:p>
    <w:p w:rsidR="007C7B11" w:rsidRPr="00973DA8" w:rsidRDefault="007C7B1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7C7B11" w:rsidRPr="00973DA8" w:rsidRDefault="007C7B1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 xml:space="preserve">разрешения на условно разрешенный вид использования земельного участка </w:t>
      </w:r>
    </w:p>
    <w:p w:rsidR="007C7B11" w:rsidRPr="00973DA8" w:rsidRDefault="007C7B11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или объекта капитального строительства)</w:t>
      </w:r>
    </w:p>
    <w:p w:rsidR="007C7B11" w:rsidRPr="00973DA8" w:rsidRDefault="007C7B11" w:rsidP="005059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eastAsia="en-US"/>
        </w:rPr>
      </w:pPr>
    </w:p>
    <w:p w:rsidR="007C7B11" w:rsidRPr="00973DA8" w:rsidRDefault="007C7B1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3DA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 xml:space="preserve"> (мотивированный отказ в </w:t>
      </w:r>
      <w:r w:rsidRPr="00973DA8">
        <w:rPr>
          <w:rFonts w:ascii="Times New Roman" w:hAnsi="Times New Roman" w:cs="Times New Roman"/>
          <w:lang w:eastAsia="en-US"/>
        </w:rPr>
        <w:t>выдаче</w:t>
      </w:r>
      <w:r w:rsidRPr="00973DA8">
        <w:rPr>
          <w:rFonts w:ascii="Times New Roman" w:hAnsi="Times New Roman" w:cs="Times New Roman"/>
          <w:sz w:val="24"/>
          <w:szCs w:val="24"/>
        </w:rPr>
        <w:t xml:space="preserve"> разре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7B11" w:rsidRPr="00973DA8" w:rsidRDefault="007C7B1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DA8">
        <w:rPr>
          <w:rFonts w:ascii="Times New Roman" w:hAnsi="Times New Roman" w:cs="Times New Roman"/>
          <w:sz w:val="24"/>
          <w:szCs w:val="24"/>
        </w:rPr>
        <w:t xml:space="preserve">. 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973DA8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973DA8">
        <w:t xml:space="preserve"> </w:t>
      </w:r>
      <w:r w:rsidRPr="00973DA8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на Портал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Pr="00973DA8" w:rsidRDefault="007C7B1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7C7B11" w:rsidRPr="00973DA8" w:rsidRDefault="007C7B11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DA8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7C7B11" w:rsidRPr="00973DA8" w:rsidRDefault="007C7B11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разре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>:</w:t>
      </w:r>
    </w:p>
    <w:p w:rsidR="007C7B11" w:rsidRPr="00973DA8" w:rsidRDefault="007C7B11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Pr="00973DA8">
        <w:rPr>
          <w:rFonts w:ascii="Times New Roman" w:hAnsi="Times New Roman" w:cs="Times New Roman"/>
          <w:lang w:eastAsia="en-US"/>
        </w:rPr>
        <w:t>выдаче</w:t>
      </w:r>
      <w:r w:rsidRPr="00973DA8">
        <w:rPr>
          <w:rFonts w:ascii="Times New Roman" w:hAnsi="Times New Roman" w:cs="Times New Roman"/>
          <w:sz w:val="24"/>
          <w:szCs w:val="24"/>
        </w:rPr>
        <w:t xml:space="preserve"> разре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>шения на условно разрешенный вид использования 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7C7B11" w:rsidRPr="00973DA8" w:rsidRDefault="007C7B11" w:rsidP="001B2550">
      <w:pPr>
        <w:pStyle w:val="ListParagraph"/>
        <w:widowControl w:val="0"/>
        <w:autoSpaceDE w:val="0"/>
        <w:autoSpaceDN w:val="0"/>
        <w:ind w:left="0" w:firstLine="567"/>
        <w:jc w:val="both"/>
      </w:pPr>
      <w:r w:rsidRPr="00973DA8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73DA8">
        <w:rPr>
          <w:lang w:val="en-US"/>
        </w:rPr>
        <w:t>zip</w:t>
      </w:r>
      <w:r w:rsidRPr="00973DA8">
        <w:t xml:space="preserve"> направляются в личный кабинет заявителя).</w:t>
      </w:r>
    </w:p>
    <w:p w:rsidR="007C7B11" w:rsidRPr="00973DA8" w:rsidRDefault="007C7B11" w:rsidP="001B2550">
      <w:pPr>
        <w:widowControl w:val="0"/>
        <w:autoSpaceDE w:val="0"/>
        <w:autoSpaceDN w:val="0"/>
        <w:ind w:firstLine="540"/>
        <w:jc w:val="both"/>
      </w:pPr>
      <w:r w:rsidRPr="00973DA8">
        <w:t>7</w:t>
      </w:r>
      <w:r>
        <w:t>4.</w:t>
      </w:r>
      <w:r w:rsidRPr="00973DA8">
        <w:t xml:space="preserve">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73DA8">
        <w:rPr>
          <w:lang w:eastAsia="en-US"/>
        </w:rPr>
        <w:t>в МФЦ</w:t>
      </w:r>
      <w:r w:rsidRPr="00973DA8">
        <w:t>.</w:t>
      </w:r>
    </w:p>
    <w:p w:rsidR="007C7B11" w:rsidRPr="00973DA8" w:rsidRDefault="007C7B1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DA8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7C7B11" w:rsidRPr="00973DA8" w:rsidRDefault="007C7B11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385"/>
      <w:bookmarkEnd w:id="13"/>
      <w:r w:rsidRPr="00973DA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73DA8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3DA8">
        <w:rPr>
          <w:rFonts w:ascii="Times New Roman" w:hAnsi="Times New Roman" w:cs="Times New Roman"/>
          <w:sz w:val="24"/>
          <w:szCs w:val="24"/>
        </w:rPr>
        <w:t>. Текущий контроль осуществляется путём проведения руководителем 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и формы контроля за полнотой и качеством предоставления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3DA8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973DA8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3DA8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29104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</w:t>
      </w:r>
    </w:p>
    <w:p w:rsidR="007C7B11" w:rsidRPr="00973DA8" w:rsidRDefault="007C7B11" w:rsidP="0029104B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ими в ходе предоставления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DA8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в том числе со стороны граждан, их объединений и организаций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</w:t>
      </w:r>
    </w:p>
    <w:p w:rsidR="007C7B11" w:rsidRPr="00973DA8" w:rsidRDefault="007C7B11" w:rsidP="005A4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7C7B11" w:rsidRPr="00973DA8" w:rsidRDefault="007C7B11" w:rsidP="005A45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8</w:t>
      </w:r>
      <w:r>
        <w:rPr>
          <w:lang w:eastAsia="en-US"/>
        </w:rPr>
        <w:t>3</w:t>
      </w:r>
      <w:r w:rsidRPr="00973DA8">
        <w:rPr>
          <w:lang w:eastAsia="en-US"/>
        </w:rPr>
        <w:t>. Заявитель может обратиться с жалобой,  в том числе в следующих случаях: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2) нарушение срока предоставления муниципальной услуги;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7B11" w:rsidRPr="00973DA8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7C7B11" w:rsidRPr="00973DA8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Предмет жалобы</w:t>
      </w:r>
    </w:p>
    <w:p w:rsidR="007C7B11" w:rsidRPr="00973DA8" w:rsidRDefault="007C7B11" w:rsidP="005A4539">
      <w:pPr>
        <w:autoSpaceDE w:val="0"/>
        <w:autoSpaceDN w:val="0"/>
        <w:adjustRightInd w:val="0"/>
        <w:jc w:val="both"/>
        <w:rPr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8</w:t>
      </w:r>
      <w:r>
        <w:rPr>
          <w:lang w:eastAsia="en-US"/>
        </w:rPr>
        <w:t>4</w:t>
      </w:r>
      <w:r w:rsidRPr="00973DA8">
        <w:rPr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</w:t>
      </w:r>
      <w:r>
        <w:rPr>
          <w:lang w:eastAsia="en-US"/>
        </w:rPr>
        <w:t>х</w:t>
      </w:r>
      <w:r w:rsidRPr="00973DA8">
        <w:rPr>
          <w:lang w:eastAsia="en-US"/>
        </w:rPr>
        <w:t xml:space="preserve"> при предоставлении муниципальной услуги.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8</w:t>
      </w:r>
      <w:r>
        <w:rPr>
          <w:lang w:eastAsia="en-US"/>
        </w:rPr>
        <w:t>5</w:t>
      </w:r>
      <w:r w:rsidRPr="00973DA8">
        <w:rPr>
          <w:lang w:eastAsia="en-US"/>
        </w:rPr>
        <w:t>. Жалоба должна содержать: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C7B11" w:rsidRPr="00973DA8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 xml:space="preserve">Органы  государственной власти, органы местного самоуправления </w:t>
      </w:r>
    </w:p>
    <w:p w:rsidR="007C7B11" w:rsidRPr="00973DA8" w:rsidRDefault="007C7B11" w:rsidP="00FD48F7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и уполномоченные на рассмотрение жалобы должностные лица,</w:t>
      </w:r>
    </w:p>
    <w:p w:rsidR="007C7B11" w:rsidRPr="00973DA8" w:rsidRDefault="007C7B11" w:rsidP="005A453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которым может быть направлена жалоба</w:t>
      </w:r>
    </w:p>
    <w:p w:rsidR="007C7B11" w:rsidRPr="00973DA8" w:rsidRDefault="007C7B11" w:rsidP="005A4539">
      <w:pPr>
        <w:autoSpaceDE w:val="0"/>
        <w:autoSpaceDN w:val="0"/>
        <w:adjustRightInd w:val="0"/>
        <w:jc w:val="both"/>
        <w:rPr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8</w:t>
      </w:r>
      <w:r>
        <w:rPr>
          <w:lang w:eastAsia="en-US"/>
        </w:rPr>
        <w:t>6</w:t>
      </w:r>
      <w:r w:rsidRPr="00973DA8">
        <w:rPr>
          <w:lang w:eastAsia="en-US"/>
        </w:rPr>
        <w:t xml:space="preserve"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973DA8">
          <w:rPr>
            <w:lang w:eastAsia="en-US"/>
          </w:rPr>
          <w:t>частью 2 статьи 6</w:t>
        </w:r>
      </w:hyperlink>
      <w:r w:rsidRPr="00973DA8">
        <w:rPr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C7B11" w:rsidRPr="00973DA8" w:rsidRDefault="007C7B11" w:rsidP="005A4539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7C7B11" w:rsidRPr="00973DA8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bookmarkStart w:id="14" w:name="Par11"/>
      <w:bookmarkEnd w:id="14"/>
      <w:r w:rsidRPr="00973DA8">
        <w:rPr>
          <w:b/>
          <w:bCs/>
          <w:lang w:eastAsia="en-US"/>
        </w:rPr>
        <w:t>Порядок подачи и рассмотрения жалобы</w:t>
      </w:r>
    </w:p>
    <w:p w:rsidR="007C7B11" w:rsidRPr="00973DA8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8</w:t>
      </w:r>
      <w:r>
        <w:rPr>
          <w:lang w:eastAsia="en-US"/>
        </w:rPr>
        <w:t>7</w:t>
      </w:r>
      <w:r w:rsidRPr="00973DA8">
        <w:rPr>
          <w:lang w:eastAsia="en-US"/>
        </w:rPr>
        <w:t>. Жалоба подаётся в письменной форме на бумажном носителе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C7B11" w:rsidRPr="009A4B53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 xml:space="preserve">1) почтовый адрес: </w:t>
      </w:r>
      <w:r w:rsidRPr="00433181">
        <w:t>4611</w:t>
      </w:r>
      <w:r>
        <w:t>78</w:t>
      </w:r>
      <w:r w:rsidRPr="00433181">
        <w:t xml:space="preserve">, Оренбургская область, Ташлинский район, с. </w:t>
      </w:r>
      <w:r>
        <w:t>Алексеевка,</w:t>
      </w:r>
      <w:r w:rsidRPr="00433181">
        <w:t xml:space="preserve"> ул. </w:t>
      </w:r>
      <w:r>
        <w:t>Советская, 30 в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2) адрес электронной почты органа местного самоуправления:</w:t>
      </w:r>
      <w:r>
        <w:rPr>
          <w:lang w:eastAsia="en-US"/>
        </w:rPr>
        <w:t xml:space="preserve"> </w:t>
      </w:r>
      <w:r>
        <w:rPr>
          <w:lang w:val="en-US" w:eastAsia="en-US"/>
        </w:rPr>
        <w:t>alekseevkass</w:t>
      </w:r>
      <w:r w:rsidRPr="00FA1026">
        <w:rPr>
          <w:lang w:eastAsia="en-US"/>
        </w:rPr>
        <w:t>@</w:t>
      </w:r>
      <w:r>
        <w:rPr>
          <w:lang w:val="en-US" w:eastAsia="en-US"/>
        </w:rPr>
        <w:t>mail</w:t>
      </w:r>
      <w:r w:rsidRPr="00FA1026">
        <w:rPr>
          <w:lang w:eastAsia="en-US"/>
        </w:rPr>
        <w:t>.</w:t>
      </w:r>
      <w:r>
        <w:rPr>
          <w:lang w:val="en-US" w:eastAsia="en-US"/>
        </w:rPr>
        <w:t>ru</w:t>
      </w:r>
      <w:r w:rsidRPr="00973DA8">
        <w:rPr>
          <w:lang w:eastAsia="en-US"/>
        </w:rPr>
        <w:t>;</w:t>
      </w:r>
    </w:p>
    <w:p w:rsidR="007C7B11" w:rsidRPr="00433181" w:rsidRDefault="007C7B11" w:rsidP="00433181">
      <w:pPr>
        <w:pStyle w:val="ConsPlusNormal"/>
        <w:ind w:firstLine="540"/>
        <w:jc w:val="both"/>
        <w:rPr>
          <w:rFonts w:cs="Times New Roman"/>
        </w:rPr>
      </w:pPr>
      <w:r>
        <w:rPr>
          <w:lang w:eastAsia="en-US"/>
        </w:rPr>
        <w:t xml:space="preserve">   </w:t>
      </w:r>
      <w:r w:rsidRPr="00973DA8">
        <w:rPr>
          <w:lang w:eastAsia="en-US"/>
        </w:rPr>
        <w:t>3</w:t>
      </w:r>
      <w:r w:rsidRPr="00433181">
        <w:rPr>
          <w:rFonts w:ascii="Times New Roman" w:hAnsi="Times New Roman" w:cs="Times New Roman"/>
          <w:sz w:val="24"/>
          <w:szCs w:val="24"/>
          <w:lang w:eastAsia="en-US"/>
        </w:rPr>
        <w:t xml:space="preserve">) официальный сайт органа местного самоуправления: </w:t>
      </w:r>
      <w:r w:rsidRPr="00433181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33181">
        <w:rPr>
          <w:rFonts w:ascii="Times New Roman" w:hAnsi="Times New Roman" w:cs="Times New Roman"/>
          <w:sz w:val="24"/>
          <w:szCs w:val="24"/>
        </w:rPr>
        <w:t>.tl.orb.ru/</w:t>
      </w:r>
      <w:r w:rsidRPr="0043318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7C7B11" w:rsidRDefault="007C7B11" w:rsidP="0043318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433181">
        <w:rPr>
          <w:lang w:eastAsia="en-US"/>
        </w:rPr>
        <w:t>4) Портал, электронный адрес: www.gosuslugi.ru.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8</w:t>
      </w:r>
      <w:r>
        <w:rPr>
          <w:lang w:eastAsia="en-US"/>
        </w:rPr>
        <w:t>8</w:t>
      </w:r>
      <w:r w:rsidRPr="00973DA8">
        <w:rPr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89</w:t>
      </w:r>
      <w:r w:rsidRPr="00973DA8">
        <w:rPr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Жалоба в письменной форме может также быть направлена по почте.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0</w:t>
      </w:r>
      <w:r w:rsidRPr="00973DA8">
        <w:rPr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1</w:t>
      </w:r>
      <w:r w:rsidRPr="00973DA8">
        <w:rPr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2</w:t>
      </w:r>
      <w:r w:rsidRPr="00973DA8">
        <w:rPr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973DA8">
          <w:rPr>
            <w:lang w:eastAsia="en-US"/>
          </w:rPr>
          <w:t>статьей 5.63</w:t>
        </w:r>
      </w:hyperlink>
      <w:r w:rsidRPr="00973DA8">
        <w:rPr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C7B11" w:rsidRDefault="007C7B11" w:rsidP="005A453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C7B11" w:rsidRDefault="007C7B11" w:rsidP="005A453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C7B11" w:rsidRDefault="007C7B11" w:rsidP="005A453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C7B11" w:rsidRPr="00973DA8" w:rsidRDefault="007C7B11" w:rsidP="006D4EB9">
      <w:pPr>
        <w:autoSpaceDE w:val="0"/>
        <w:autoSpaceDN w:val="0"/>
        <w:adjustRightInd w:val="0"/>
        <w:ind w:firstLine="54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</w:t>
      </w:r>
      <w:r w:rsidRPr="00973DA8">
        <w:rPr>
          <w:b/>
          <w:bCs/>
          <w:lang w:eastAsia="en-US"/>
        </w:rPr>
        <w:t>Сроки рассмотрения жалобы</w:t>
      </w: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3</w:t>
      </w:r>
      <w:r w:rsidRPr="00973DA8">
        <w:rPr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Результат рассмотрения жалобы</w:t>
      </w: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4</w:t>
      </w:r>
      <w:r w:rsidRPr="00973DA8">
        <w:rPr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2) отказывает в удовлетворении жалобы.</w:t>
      </w: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Порядок информирования заявителя о результатах рассмотрения жалобы</w:t>
      </w: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5</w:t>
      </w:r>
      <w:r w:rsidRPr="00973DA8">
        <w:rPr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973DA8">
          <w:rPr>
            <w:lang w:eastAsia="en-US"/>
          </w:rPr>
          <w:t>пункте</w:t>
        </w:r>
      </w:hyperlink>
      <w:r w:rsidRPr="00973DA8">
        <w:rPr>
          <w:lang w:eastAsia="en-US"/>
        </w:rPr>
        <w:t xml:space="preserve"> 9</w:t>
      </w:r>
      <w:r>
        <w:rPr>
          <w:lang w:eastAsia="en-US"/>
        </w:rPr>
        <w:t xml:space="preserve">4 </w:t>
      </w:r>
      <w:r w:rsidRPr="00973DA8">
        <w:rPr>
          <w:lang w:eastAsia="en-US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6</w:t>
      </w:r>
      <w:r w:rsidRPr="00973DA8">
        <w:rPr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</w:t>
      </w:r>
      <w:r>
        <w:rPr>
          <w:lang w:eastAsia="en-US"/>
        </w:rPr>
        <w:t>6</w:t>
      </w:r>
      <w:r w:rsidRPr="00973DA8">
        <w:rPr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7C7B11" w:rsidRPr="00973DA8" w:rsidRDefault="007C7B11" w:rsidP="005A453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C7B11" w:rsidRPr="00973DA8" w:rsidRDefault="007C7B1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73DA8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7C7B11" w:rsidRPr="00973DA8" w:rsidRDefault="007C7B1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t>9</w:t>
      </w:r>
      <w:r>
        <w:t>7</w:t>
      </w:r>
      <w:r w:rsidRPr="00973DA8">
        <w:t xml:space="preserve">. </w:t>
      </w:r>
      <w:r w:rsidRPr="00973DA8">
        <w:rPr>
          <w:lang w:eastAsia="en-US"/>
        </w:rPr>
        <w:t>Заявитель вправе обжаловать принятое по жалобе решение в порядке, установленном           пунктом 8</w:t>
      </w:r>
      <w:r>
        <w:rPr>
          <w:lang w:eastAsia="en-US"/>
        </w:rPr>
        <w:t>6</w:t>
      </w:r>
      <w:r w:rsidRPr="00973DA8">
        <w:rPr>
          <w:lang w:eastAsia="en-US"/>
        </w:rPr>
        <w:t xml:space="preserve"> настоящего Административного регламента.</w:t>
      </w:r>
    </w:p>
    <w:p w:rsidR="007C7B11" w:rsidRPr="00973DA8" w:rsidRDefault="007C7B11" w:rsidP="003006B8">
      <w:pPr>
        <w:autoSpaceDE w:val="0"/>
        <w:autoSpaceDN w:val="0"/>
        <w:adjustRightInd w:val="0"/>
        <w:jc w:val="both"/>
        <w:rPr>
          <w:lang w:eastAsia="en-US"/>
        </w:rPr>
      </w:pPr>
    </w:p>
    <w:p w:rsidR="007C7B11" w:rsidRPr="00973DA8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Право заявителя на получение информации и документов,</w:t>
      </w:r>
    </w:p>
    <w:p w:rsidR="007C7B11" w:rsidRPr="00973DA8" w:rsidRDefault="007C7B11" w:rsidP="005A453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необходимых для обоснования и рассмотрения жалобы</w:t>
      </w:r>
    </w:p>
    <w:p w:rsidR="007C7B11" w:rsidRPr="00973DA8" w:rsidRDefault="007C7B11" w:rsidP="005A453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9</w:t>
      </w:r>
      <w:r>
        <w:rPr>
          <w:lang w:eastAsia="en-US"/>
        </w:rPr>
        <w:t>8</w:t>
      </w:r>
      <w:r w:rsidRPr="00973DA8">
        <w:rPr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C7B11" w:rsidRPr="00973DA8" w:rsidRDefault="007C7B11" w:rsidP="005A453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C7B11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7C7B11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7C7B11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7C7B11" w:rsidRPr="00973DA8" w:rsidRDefault="007C7B11" w:rsidP="005A453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Способы информирования заявителя</w:t>
      </w:r>
    </w:p>
    <w:p w:rsidR="007C7B11" w:rsidRPr="00973DA8" w:rsidRDefault="007C7B11" w:rsidP="005A453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973DA8">
        <w:rPr>
          <w:b/>
          <w:bCs/>
          <w:lang w:eastAsia="en-US"/>
        </w:rPr>
        <w:t>о порядке подачи и рассмотрения жалобы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99</w:t>
      </w:r>
      <w:r w:rsidRPr="00973DA8">
        <w:rPr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3) посредством информационных материалов, которые размещаются на официальном сайте;</w:t>
      </w:r>
    </w:p>
    <w:p w:rsidR="007C7B11" w:rsidRPr="00973DA8" w:rsidRDefault="007C7B11" w:rsidP="0017602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3DA8">
        <w:rPr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C7B11" w:rsidRDefault="007C7B11" w:rsidP="00433181">
      <w:pPr>
        <w:autoSpaceDE w:val="0"/>
        <w:autoSpaceDN w:val="0"/>
        <w:adjustRightInd w:val="0"/>
      </w:pPr>
    </w:p>
    <w:p w:rsidR="007C7B11" w:rsidRDefault="007C7B11" w:rsidP="00433181"/>
    <w:p w:rsidR="007C7B11" w:rsidRPr="00973DA8" w:rsidRDefault="007C7B11" w:rsidP="005A4539">
      <w:pPr>
        <w:ind w:left="7371"/>
      </w:pPr>
    </w:p>
    <w:p w:rsidR="007C7B11" w:rsidRPr="00973DA8" w:rsidRDefault="007C7B11" w:rsidP="005A4539">
      <w:pPr>
        <w:ind w:left="7371"/>
      </w:pPr>
      <w:bookmarkStart w:id="16" w:name="_GoBack"/>
      <w:bookmarkEnd w:id="16"/>
    </w:p>
    <w:p w:rsidR="007C7B11" w:rsidRPr="00973DA8" w:rsidRDefault="007C7B11" w:rsidP="00915B63">
      <w:pPr>
        <w:ind w:left="7371" w:hanging="1417"/>
      </w:pPr>
      <w:r w:rsidRPr="00973DA8">
        <w:t>Приложение №1</w:t>
      </w:r>
    </w:p>
    <w:p w:rsidR="007C7B11" w:rsidRPr="00973DA8" w:rsidRDefault="007C7B11" w:rsidP="00915B63">
      <w:pPr>
        <w:ind w:left="6663" w:hanging="709"/>
      </w:pPr>
      <w:r w:rsidRPr="00973DA8">
        <w:t xml:space="preserve">к административному регламенту  </w:t>
      </w:r>
    </w:p>
    <w:p w:rsidR="007C7B11" w:rsidRPr="00973DA8" w:rsidRDefault="007C7B1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7C7B11" w:rsidRPr="00973DA8" w:rsidRDefault="007C7B1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Ind w:w="2" w:type="dxa"/>
        <w:tblLayout w:type="fixed"/>
        <w:tblLook w:val="00A0"/>
      </w:tblPr>
      <w:tblGrid>
        <w:gridCol w:w="10314"/>
      </w:tblGrid>
      <w:tr w:rsidR="007C7B11" w:rsidRPr="00973DA8">
        <w:tc>
          <w:tcPr>
            <w:tcW w:w="10314" w:type="dxa"/>
          </w:tcPr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C7B11" w:rsidRPr="00973DA8">
        <w:tc>
          <w:tcPr>
            <w:tcW w:w="10314" w:type="dxa"/>
          </w:tcPr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(Ф.И.О. руководителя или иного уполномоченного лица)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(вид документа, серия, номер)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B6">
              <w:rPr>
                <w:rFonts w:ascii="Times New Roman" w:hAnsi="Times New Roman" w:cs="Times New Roman"/>
                <w:sz w:val="20"/>
                <w:szCs w:val="20"/>
              </w:rPr>
              <w:t>(кем, когда выдан) - для физических лиц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C7B11" w:rsidRPr="002D20B6" w:rsidRDefault="007C7B11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B11" w:rsidRPr="00973DA8" w:rsidRDefault="007C7B11" w:rsidP="005A4539"/>
    <w:p w:rsidR="007C7B11" w:rsidRPr="00973DA8" w:rsidRDefault="007C7B11" w:rsidP="005A4539">
      <w:pPr>
        <w:jc w:val="center"/>
      </w:pPr>
      <w:r w:rsidRPr="00973DA8">
        <w:t>Заявление</w:t>
      </w:r>
    </w:p>
    <w:p w:rsidR="007C7B11" w:rsidRPr="00973DA8" w:rsidRDefault="007C7B11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7C7B11" w:rsidRPr="00973DA8" w:rsidRDefault="007C7B11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7C7B11" w:rsidRPr="00973DA8" w:rsidRDefault="007C7B11" w:rsidP="006823B0">
      <w:pPr>
        <w:jc w:val="center"/>
      </w:pPr>
      <w:r w:rsidRPr="00973DA8">
        <w:t>от «____» ________________20__</w:t>
      </w:r>
    </w:p>
    <w:p w:rsidR="007C7B11" w:rsidRPr="00973DA8" w:rsidRDefault="007C7B11" w:rsidP="005A4539">
      <w:pPr>
        <w:jc w:val="center"/>
      </w:pPr>
    </w:p>
    <w:p w:rsidR="007C7B11" w:rsidRPr="00973DA8" w:rsidRDefault="007C7B11" w:rsidP="00D53A47">
      <w:pPr>
        <w:ind w:firstLine="708"/>
        <w:jc w:val="both"/>
      </w:pPr>
    </w:p>
    <w:p w:rsidR="007C7B11" w:rsidRPr="00973DA8" w:rsidRDefault="007C7B11" w:rsidP="00D53A47">
      <w:pPr>
        <w:ind w:firstLine="708"/>
        <w:jc w:val="both"/>
      </w:pPr>
      <w:r w:rsidRPr="00973DA8"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7C7B11" w:rsidRPr="00973DA8" w:rsidRDefault="007C7B11" w:rsidP="002C5BF6">
      <w:pPr>
        <w:jc w:val="both"/>
      </w:pPr>
      <w:r w:rsidRPr="00973DA8">
        <w:t>____________________________________________________________________________________</w:t>
      </w:r>
    </w:p>
    <w:p w:rsidR="007C7B11" w:rsidRPr="00973DA8" w:rsidRDefault="007C7B11" w:rsidP="002C5BF6">
      <w:pPr>
        <w:jc w:val="center"/>
        <w:rPr>
          <w:sz w:val="20"/>
          <w:szCs w:val="20"/>
        </w:rPr>
      </w:pPr>
      <w:r w:rsidRPr="00973DA8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7C7B11" w:rsidRPr="00973DA8" w:rsidRDefault="007C7B11" w:rsidP="002C5BF6">
      <w:pPr>
        <w:jc w:val="both"/>
      </w:pPr>
    </w:p>
    <w:p w:rsidR="007C7B11" w:rsidRPr="00973DA8" w:rsidRDefault="007C7B11" w:rsidP="0048144A">
      <w:pPr>
        <w:jc w:val="both"/>
      </w:pPr>
      <w:r w:rsidRPr="00973DA8">
        <w:t>____________________________________________________________________________________</w:t>
      </w:r>
    </w:p>
    <w:p w:rsidR="007C7B11" w:rsidRPr="00973DA8" w:rsidRDefault="007C7B11" w:rsidP="0048144A">
      <w:pPr>
        <w:jc w:val="both"/>
      </w:pPr>
      <w:r w:rsidRPr="00973DA8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7C7B11" w:rsidRPr="00973DA8" w:rsidRDefault="007C7B11" w:rsidP="0048144A">
      <w:pPr>
        <w:jc w:val="both"/>
      </w:pPr>
      <w:r w:rsidRPr="00973DA8">
        <w:t>расположенного по адресу: ___________________________________________________________.</w:t>
      </w:r>
    </w:p>
    <w:p w:rsidR="007C7B11" w:rsidRPr="00973DA8" w:rsidRDefault="007C7B11" w:rsidP="0048144A">
      <w:pPr>
        <w:jc w:val="both"/>
      </w:pPr>
    </w:p>
    <w:p w:rsidR="007C7B11" w:rsidRPr="00973DA8" w:rsidRDefault="007C7B11" w:rsidP="005A4539">
      <w:pPr>
        <w:jc w:val="both"/>
      </w:pPr>
      <w:r w:rsidRPr="00973DA8">
        <w:t>Приложение: опись прилагаемых к заявлению документов на ___ листах.</w:t>
      </w:r>
    </w:p>
    <w:p w:rsidR="007C7B11" w:rsidRDefault="007C7B11" w:rsidP="005A4539">
      <w:pPr>
        <w:jc w:val="both"/>
      </w:pPr>
    </w:p>
    <w:p w:rsidR="007C7B11" w:rsidRPr="00EF2ACB" w:rsidRDefault="007C7B11" w:rsidP="00682757"/>
    <w:p w:rsidR="007C7B11" w:rsidRPr="00D67B67" w:rsidRDefault="007C7B11" w:rsidP="00682757">
      <w:r w:rsidRPr="00EF2ACB">
        <w:t xml:space="preserve"> «__» _________ 20__ г.   __________  __________________________________</w:t>
      </w:r>
    </w:p>
    <w:p w:rsidR="007C7B11" w:rsidRPr="00D22B6D" w:rsidRDefault="007C7B11" w:rsidP="00682757">
      <w:pPr>
        <w:rPr>
          <w:sz w:val="16"/>
          <w:szCs w:val="16"/>
        </w:rPr>
      </w:pPr>
      <w:r w:rsidRPr="00D67B67">
        <w:t xml:space="preserve">      </w:t>
      </w:r>
      <w:r w:rsidRPr="00D22B6D">
        <w:rPr>
          <w:sz w:val="16"/>
          <w:szCs w:val="16"/>
        </w:rPr>
        <w:t>(дата)                             (подпись заявителя)        (расшифровка подписи заявителя)</w:t>
      </w:r>
    </w:p>
    <w:p w:rsidR="007C7B11" w:rsidRDefault="007C7B11" w:rsidP="00682757"/>
    <w:p w:rsidR="007C7B11" w:rsidRPr="00295EBD" w:rsidRDefault="007C7B11" w:rsidP="006827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B11" w:rsidRPr="00295EBD" w:rsidRDefault="007C7B11" w:rsidP="006827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EBD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7C7B11" w:rsidRPr="00295EBD" w:rsidRDefault="007C7B11" w:rsidP="006827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EBD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7C7B11" w:rsidRPr="00295EBD" w:rsidRDefault="007C7B11" w:rsidP="006827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B11" w:rsidRPr="00295EBD" w:rsidRDefault="007C7B11" w:rsidP="006827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EB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7C7B11" w:rsidRPr="00F24A41" w:rsidRDefault="007C7B11" w:rsidP="006827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EBD"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7C7B11" w:rsidRPr="00F24A41" w:rsidRDefault="007C7B11" w:rsidP="0068275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4A4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7C7B11" w:rsidRDefault="007C7B11" w:rsidP="005A4539">
      <w:pPr>
        <w:jc w:val="both"/>
      </w:pPr>
    </w:p>
    <w:p w:rsidR="007C7B11" w:rsidRPr="00973DA8" w:rsidRDefault="007C7B11" w:rsidP="005A4539">
      <w:pPr>
        <w:jc w:val="both"/>
      </w:pPr>
    </w:p>
    <w:p w:rsidR="007C7B11" w:rsidRPr="00915B63" w:rsidRDefault="007C7B11" w:rsidP="00915B63">
      <w:pPr>
        <w:ind w:firstLine="708"/>
        <w:jc w:val="both"/>
      </w:pPr>
      <w:r w:rsidRPr="00915B63">
        <w:t>Готовые документы прошу выдать мне/представителю (при наличии доверенности):</w:t>
      </w:r>
    </w:p>
    <w:p w:rsidR="007C7B11" w:rsidRPr="00915B63" w:rsidRDefault="007C7B11" w:rsidP="00915B63">
      <w:pPr>
        <w:ind w:firstLine="708"/>
        <w:jc w:val="both"/>
      </w:pPr>
      <w:r w:rsidRPr="00915B63">
        <w:t xml:space="preserve"> лично,</w:t>
      </w:r>
    </w:p>
    <w:p w:rsidR="007C7B11" w:rsidRPr="00915B63" w:rsidRDefault="007C7B11" w:rsidP="00915B63">
      <w:pPr>
        <w:ind w:firstLine="708"/>
        <w:jc w:val="both"/>
      </w:pPr>
      <w:r w:rsidRPr="00915B63">
        <w:t xml:space="preserve"> в электронной форме (посредством направления в личный кабинет </w:t>
      </w:r>
      <w:r w:rsidRPr="00915B63">
        <w:rPr>
          <w:lang w:eastAsia="en-US"/>
        </w:rPr>
        <w:t xml:space="preserve">интернет-портала </w:t>
      </w:r>
      <w:hyperlink r:id="rId15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t>)</w:t>
      </w:r>
    </w:p>
    <w:p w:rsidR="007C7B11" w:rsidRPr="00915B63" w:rsidRDefault="007C7B11" w:rsidP="00915B63">
      <w:pPr>
        <w:ind w:firstLine="708"/>
        <w:jc w:val="both"/>
      </w:pPr>
      <w:r w:rsidRPr="00915B63">
        <w:t xml:space="preserve"> (нужное подчеркнуть).</w:t>
      </w:r>
    </w:p>
    <w:p w:rsidR="007C7B11" w:rsidRPr="00915B63" w:rsidRDefault="007C7B11" w:rsidP="00915B63">
      <w:pPr>
        <w:ind w:firstLine="708"/>
        <w:jc w:val="both"/>
      </w:pPr>
    </w:p>
    <w:p w:rsidR="007C7B11" w:rsidRPr="00915B63" w:rsidRDefault="007C7B11" w:rsidP="00915B63">
      <w:pPr>
        <w:jc w:val="both"/>
      </w:pPr>
      <w:r w:rsidRPr="00915B63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15B63">
        <w:rPr>
          <w:lang w:eastAsia="en-US"/>
        </w:rPr>
        <w:t xml:space="preserve">интернет-портала </w:t>
      </w:r>
      <w:hyperlink r:id="rId16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u w:val="single"/>
          <w:lang w:eastAsia="en-US"/>
        </w:rPr>
        <w:t xml:space="preserve"> </w:t>
      </w:r>
      <w:r w:rsidRPr="00915B63">
        <w:t>(для заявителей, зарегистрированных в ЕСИА)</w:t>
      </w:r>
    </w:p>
    <w:p w:rsidR="007C7B11" w:rsidRPr="00915B63" w:rsidRDefault="007C7B11" w:rsidP="00915B63">
      <w:pPr>
        <w:ind w:firstLine="708"/>
        <w:jc w:val="both"/>
      </w:pPr>
      <w:r w:rsidRPr="00915B63">
        <w:t xml:space="preserve">СНИЛС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ind w:firstLine="708"/>
        <w:jc w:val="both"/>
      </w:pPr>
    </w:p>
    <w:p w:rsidR="007C7B11" w:rsidRPr="00915B63" w:rsidRDefault="007C7B11" w:rsidP="00915B63">
      <w:pPr>
        <w:ind w:firstLine="851"/>
        <w:jc w:val="both"/>
      </w:pPr>
      <w:r w:rsidRPr="00915B63">
        <w:t xml:space="preserve">ДА/НЕТ (нужное подчеркнуть) Прошу произвести регистрацию на </w:t>
      </w:r>
      <w:r w:rsidRPr="00915B63">
        <w:rPr>
          <w:lang w:eastAsia="en-US"/>
        </w:rPr>
        <w:t xml:space="preserve">интернет-портале </w:t>
      </w:r>
      <w:hyperlink r:id="rId17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lang w:eastAsia="en-US"/>
        </w:rPr>
        <w:t xml:space="preserve"> (в ЕСИА) </w:t>
      </w:r>
      <w:r w:rsidRPr="00915B63">
        <w:t>(только для заявителей - физических лиц, не зарегистрированных в ЕСИА).</w:t>
      </w:r>
    </w:p>
    <w:p w:rsidR="007C7B11" w:rsidRPr="00915B63" w:rsidRDefault="007C7B11" w:rsidP="00915B63">
      <w:pPr>
        <w:jc w:val="both"/>
      </w:pPr>
      <w:r w:rsidRPr="00915B63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C7B11" w:rsidRPr="00915B63" w:rsidRDefault="007C7B11" w:rsidP="00915B63">
      <w:pPr>
        <w:ind w:left="708"/>
        <w:jc w:val="both"/>
      </w:pPr>
      <w:r w:rsidRPr="00915B63">
        <w:t xml:space="preserve">СНИЛС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ind w:left="708"/>
        <w:jc w:val="both"/>
      </w:pPr>
      <w:r w:rsidRPr="00915B63">
        <w:t xml:space="preserve">номер мобильного телефона в федеральном формате: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ind w:left="708"/>
        <w:jc w:val="both"/>
      </w:pPr>
      <w:r w:rsidRPr="00915B63">
        <w:rPr>
          <w:lang w:val="en-US"/>
        </w:rPr>
        <w:t>e</w:t>
      </w:r>
      <w:r w:rsidRPr="00915B63">
        <w:t>-</w:t>
      </w:r>
      <w:r w:rsidRPr="00915B63">
        <w:rPr>
          <w:lang w:val="en-US"/>
        </w:rPr>
        <w:t>mail</w:t>
      </w:r>
      <w:r w:rsidRPr="00915B63">
        <w:t xml:space="preserve"> _________________________ (если имеется)</w:t>
      </w:r>
    </w:p>
    <w:p w:rsidR="007C7B11" w:rsidRPr="00915B63" w:rsidRDefault="007C7B11" w:rsidP="00915B63">
      <w:pPr>
        <w:ind w:left="708"/>
        <w:jc w:val="both"/>
      </w:pPr>
      <w:r w:rsidRPr="00915B63">
        <w:t>гражданство - Российская Федерация/ _________________________________</w:t>
      </w:r>
    </w:p>
    <w:p w:rsidR="007C7B11" w:rsidRPr="00915B63" w:rsidRDefault="007C7B11" w:rsidP="00915B63">
      <w:pPr>
        <w:ind w:left="708"/>
        <w:jc w:val="both"/>
        <w:rPr>
          <w:u w:val="single"/>
        </w:rPr>
      </w:pPr>
      <w:r w:rsidRPr="00915B63">
        <w:t xml:space="preserve"> </w:t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  <w:t>(</w:t>
      </w:r>
      <w:r w:rsidRPr="00915B63">
        <w:rPr>
          <w:u w:val="single"/>
        </w:rPr>
        <w:t>наименование иностранного государства)</w:t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В случае, если документ, удостоверяющий личность - паспорт гражданина РФ: </w:t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серия, номер -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 xml:space="preserve">  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>кем выдан - _________________________________________________________</w:t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дата выдачи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код подразделения -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ind w:left="708"/>
        <w:jc w:val="both"/>
      </w:pPr>
      <w:r w:rsidRPr="00915B63">
        <w:t xml:space="preserve">дата рождения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>место рождения - ______________________________________________________</w:t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>В случае, если документ, удостоверяющий личность - паспорт гражданина иностранного государства:</w:t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дата выдачи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дата окончания срока действия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7C7B11" w:rsidRPr="00915B63" w:rsidRDefault="007C7B11" w:rsidP="00915B63">
      <w:pPr>
        <w:jc w:val="both"/>
      </w:pPr>
    </w:p>
    <w:p w:rsidR="007C7B11" w:rsidRPr="00915B63" w:rsidRDefault="007C7B11" w:rsidP="00915B63">
      <w:pPr>
        <w:ind w:firstLine="851"/>
        <w:jc w:val="both"/>
      </w:pPr>
      <w:r w:rsidRPr="00915B63">
        <w:t xml:space="preserve">ДА/НЕТ (нужное подчеркнуть) Прошу </w:t>
      </w:r>
      <w:r w:rsidRPr="00915B63">
        <w:rPr>
          <w:u w:val="single"/>
        </w:rPr>
        <w:t>восстановить доступ</w:t>
      </w:r>
      <w:r w:rsidRPr="00915B63">
        <w:t xml:space="preserve"> на </w:t>
      </w:r>
      <w:r w:rsidRPr="00915B63">
        <w:rPr>
          <w:lang w:eastAsia="en-US"/>
        </w:rPr>
        <w:t xml:space="preserve">интернет-портале </w:t>
      </w:r>
      <w:hyperlink r:id="rId18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lang w:eastAsia="en-US"/>
        </w:rPr>
        <w:t xml:space="preserve"> (в ЕСИА) </w:t>
      </w:r>
      <w:r w:rsidRPr="00915B63">
        <w:t>(для заявителей, ранее зарегистрированных в ЕСИА).</w:t>
      </w:r>
    </w:p>
    <w:p w:rsidR="007C7B11" w:rsidRPr="00915B63" w:rsidRDefault="007C7B11" w:rsidP="00915B63">
      <w:pPr>
        <w:ind w:firstLine="708"/>
        <w:jc w:val="both"/>
      </w:pPr>
    </w:p>
    <w:p w:rsidR="007C7B11" w:rsidRPr="00915B63" w:rsidRDefault="007C7B11" w:rsidP="00915B63">
      <w:pPr>
        <w:ind w:firstLine="708"/>
        <w:jc w:val="both"/>
      </w:pPr>
      <w:r w:rsidRPr="00915B63">
        <w:t xml:space="preserve">ДА/НЕТ (нужное подчеркнуть) Прошу подтвердить регистрацию учетной записи на </w:t>
      </w:r>
      <w:r w:rsidRPr="00915B63">
        <w:rPr>
          <w:lang w:eastAsia="en-US"/>
        </w:rPr>
        <w:t xml:space="preserve">интернет-портале </w:t>
      </w:r>
      <w:hyperlink r:id="rId19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lang w:eastAsia="en-US"/>
        </w:rPr>
        <w:t xml:space="preserve"> (в ЕСИА)</w:t>
      </w:r>
    </w:p>
    <w:p w:rsidR="007C7B11" w:rsidRPr="00915B63" w:rsidRDefault="007C7B11" w:rsidP="00915B63"/>
    <w:p w:rsidR="007C7B11" w:rsidRPr="00915B63" w:rsidRDefault="007C7B11" w:rsidP="00915B63">
      <w:pPr>
        <w:jc w:val="both"/>
      </w:pPr>
      <w:r w:rsidRPr="00915B63">
        <w:br w:type="page"/>
      </w:r>
    </w:p>
    <w:p w:rsidR="007C7B11" w:rsidRPr="00973DA8" w:rsidRDefault="007C7B11" w:rsidP="00FC3796">
      <w:pPr>
        <w:widowControl w:val="0"/>
        <w:autoSpaceDE w:val="0"/>
        <w:autoSpaceDN w:val="0"/>
        <w:adjustRightInd w:val="0"/>
        <w:ind w:firstLine="5670"/>
        <w:rPr>
          <w:lang w:eastAsia="en-US"/>
        </w:rPr>
      </w:pPr>
      <w:r w:rsidRPr="00973DA8">
        <w:rPr>
          <w:lang w:eastAsia="en-US"/>
        </w:rPr>
        <w:t>Приложение № 2</w:t>
      </w:r>
    </w:p>
    <w:p w:rsidR="007C7B11" w:rsidRPr="00973DA8" w:rsidRDefault="007C7B11" w:rsidP="00FC3796">
      <w:pPr>
        <w:widowControl w:val="0"/>
        <w:autoSpaceDE w:val="0"/>
        <w:autoSpaceDN w:val="0"/>
        <w:adjustRightInd w:val="0"/>
        <w:ind w:firstLine="5670"/>
        <w:rPr>
          <w:lang w:eastAsia="en-US"/>
        </w:rPr>
      </w:pPr>
      <w:r w:rsidRPr="00973DA8">
        <w:rPr>
          <w:lang w:eastAsia="en-US"/>
        </w:rPr>
        <w:t>к административному регламенту</w:t>
      </w:r>
    </w:p>
    <w:p w:rsidR="007C7B11" w:rsidRPr="00973DA8" w:rsidRDefault="007C7B11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lang w:eastAsia="en-US"/>
        </w:rPr>
      </w:pPr>
    </w:p>
    <w:p w:rsidR="007C7B11" w:rsidRPr="00973DA8" w:rsidRDefault="007C7B1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C7B11" w:rsidRPr="00973DA8" w:rsidRDefault="007C7B1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 xml:space="preserve">Блок-схема </w:t>
      </w:r>
    </w:p>
    <w:p w:rsidR="007C7B11" w:rsidRPr="00973DA8" w:rsidRDefault="007C7B1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 xml:space="preserve">исполнения предоставления муниципальной услуги </w:t>
      </w:r>
    </w:p>
    <w:p w:rsidR="007C7B11" w:rsidRPr="00973DA8" w:rsidRDefault="007C7B1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 xml:space="preserve">«Выдача разрешения на условно разрешенный вид использования </w:t>
      </w:r>
    </w:p>
    <w:p w:rsidR="007C7B11" w:rsidRPr="00973DA8" w:rsidRDefault="007C7B11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 xml:space="preserve">земельного участка или объекта капитального строительства» </w:t>
      </w:r>
    </w:p>
    <w:p w:rsidR="007C7B11" w:rsidRPr="00973DA8" w:rsidRDefault="007C7B1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C7B11" w:rsidRPr="00973DA8" w:rsidRDefault="007C7B11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0"/>
        <w:gridCol w:w="422"/>
        <w:gridCol w:w="1126"/>
        <w:gridCol w:w="705"/>
        <w:gridCol w:w="986"/>
        <w:gridCol w:w="421"/>
        <w:gridCol w:w="2903"/>
      </w:tblGrid>
      <w:tr w:rsidR="007C7B11" w:rsidRPr="00973DA8">
        <w:tc>
          <w:tcPr>
            <w:tcW w:w="9570" w:type="dxa"/>
            <w:gridSpan w:val="7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3DA8">
              <w:rPr>
                <w:lang w:eastAsia="en-US"/>
              </w:rPr>
              <w:t>Заявитель</w: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2942" w:type="dxa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973DA8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 w:rsidRPr="00973DA8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3DA8">
              <w:rPr>
                <w:lang w:eastAsia="en-US"/>
              </w:rPr>
              <w:t>Портал</w:t>
            </w:r>
          </w:p>
        </w:tc>
      </w:tr>
      <w:tr w:rsidR="007C7B11" w:rsidRPr="00973D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9570" w:type="dxa"/>
            <w:gridSpan w:val="7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3DA8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7C7B11" w:rsidRPr="00973DA8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9570" w:type="dxa"/>
            <w:gridSpan w:val="7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73DA8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73DA8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9570" w:type="dxa"/>
            <w:gridSpan w:val="7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jc w:val="center"/>
            </w:pPr>
            <w:r w:rsidRPr="00973DA8">
              <w:t>Рассмотрение документов, представленных заявителем и ответов на запросы,</w: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73DA8">
              <w:t>полученные в результате межведомственного информационного взаимодействия</w: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973DA8">
        <w:tc>
          <w:tcPr>
            <w:tcW w:w="4502" w:type="dxa"/>
            <w:gridSpan w:val="3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3DA8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73DA8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C7B11" w:rsidRPr="00973DA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7C7B11" w:rsidRPr="00973DA8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C7B11" w:rsidRPr="00650801">
        <w:tc>
          <w:tcPr>
            <w:tcW w:w="9570" w:type="dxa"/>
            <w:gridSpan w:val="7"/>
          </w:tcPr>
          <w:p w:rsidR="007C7B11" w:rsidRPr="00973DA8" w:rsidRDefault="007C7B11" w:rsidP="00A529CF">
            <w:pPr>
              <w:widowControl w:val="0"/>
              <w:autoSpaceDE w:val="0"/>
              <w:autoSpaceDN w:val="0"/>
              <w:jc w:val="center"/>
            </w:pPr>
          </w:p>
          <w:p w:rsidR="007C7B11" w:rsidRPr="00BE71F3" w:rsidRDefault="007C7B11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973DA8">
              <w:rPr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7C7B11" w:rsidRPr="00650801" w:rsidRDefault="007C7B11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7C7B11" w:rsidRPr="00650801" w:rsidRDefault="007C7B11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C7B11" w:rsidRPr="00650801" w:rsidRDefault="007C7B11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7C7B11" w:rsidRPr="00650801" w:rsidSect="00F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11" w:rsidRDefault="007C7B11">
      <w:r>
        <w:separator/>
      </w:r>
    </w:p>
  </w:endnote>
  <w:endnote w:type="continuationSeparator" w:id="0">
    <w:p w:rsidR="007C7B11" w:rsidRDefault="007C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11" w:rsidRDefault="007C7B11">
      <w:r>
        <w:separator/>
      </w:r>
    </w:p>
  </w:footnote>
  <w:footnote w:type="continuationSeparator" w:id="0">
    <w:p w:rsidR="007C7B11" w:rsidRDefault="007C7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497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C4F14"/>
    <w:rsid w:val="001D6D76"/>
    <w:rsid w:val="001E25B4"/>
    <w:rsid w:val="001E50C4"/>
    <w:rsid w:val="001E5F6D"/>
    <w:rsid w:val="001E7275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9104B"/>
    <w:rsid w:val="00295EBD"/>
    <w:rsid w:val="002A0F39"/>
    <w:rsid w:val="002A254E"/>
    <w:rsid w:val="002B307A"/>
    <w:rsid w:val="002C4389"/>
    <w:rsid w:val="002C4748"/>
    <w:rsid w:val="002C5BF6"/>
    <w:rsid w:val="002D20B6"/>
    <w:rsid w:val="002E488C"/>
    <w:rsid w:val="002F6442"/>
    <w:rsid w:val="003006B8"/>
    <w:rsid w:val="00301744"/>
    <w:rsid w:val="003106D2"/>
    <w:rsid w:val="003146D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C6843"/>
    <w:rsid w:val="003D1778"/>
    <w:rsid w:val="004008C3"/>
    <w:rsid w:val="00402C00"/>
    <w:rsid w:val="00404201"/>
    <w:rsid w:val="00411D0F"/>
    <w:rsid w:val="00417259"/>
    <w:rsid w:val="00425373"/>
    <w:rsid w:val="00433181"/>
    <w:rsid w:val="004360AE"/>
    <w:rsid w:val="004522AB"/>
    <w:rsid w:val="004569C5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B58B7"/>
    <w:rsid w:val="004E3042"/>
    <w:rsid w:val="004E4B26"/>
    <w:rsid w:val="004E73DA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0F0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371D"/>
    <w:rsid w:val="005F5BED"/>
    <w:rsid w:val="00606457"/>
    <w:rsid w:val="00611741"/>
    <w:rsid w:val="006257F6"/>
    <w:rsid w:val="00630F7D"/>
    <w:rsid w:val="00650801"/>
    <w:rsid w:val="006603D6"/>
    <w:rsid w:val="00660B8B"/>
    <w:rsid w:val="006646F4"/>
    <w:rsid w:val="00666E16"/>
    <w:rsid w:val="006823B0"/>
    <w:rsid w:val="00682757"/>
    <w:rsid w:val="006A3DA0"/>
    <w:rsid w:val="006A48D5"/>
    <w:rsid w:val="006B1833"/>
    <w:rsid w:val="006B44FE"/>
    <w:rsid w:val="006B4F81"/>
    <w:rsid w:val="006C07D7"/>
    <w:rsid w:val="006C6F91"/>
    <w:rsid w:val="006C730A"/>
    <w:rsid w:val="006D0015"/>
    <w:rsid w:val="006D0540"/>
    <w:rsid w:val="006D1012"/>
    <w:rsid w:val="006D16F4"/>
    <w:rsid w:val="006D303D"/>
    <w:rsid w:val="006D4122"/>
    <w:rsid w:val="006D4EB9"/>
    <w:rsid w:val="006E2101"/>
    <w:rsid w:val="006E3E72"/>
    <w:rsid w:val="006E4A6D"/>
    <w:rsid w:val="006E590A"/>
    <w:rsid w:val="006E7D4D"/>
    <w:rsid w:val="006F32BC"/>
    <w:rsid w:val="006F4FC6"/>
    <w:rsid w:val="007002CF"/>
    <w:rsid w:val="00703E02"/>
    <w:rsid w:val="00711F99"/>
    <w:rsid w:val="00723FB6"/>
    <w:rsid w:val="0073580E"/>
    <w:rsid w:val="00735F30"/>
    <w:rsid w:val="0074319E"/>
    <w:rsid w:val="00743D3D"/>
    <w:rsid w:val="00755DFC"/>
    <w:rsid w:val="00757A94"/>
    <w:rsid w:val="0076097E"/>
    <w:rsid w:val="0076349D"/>
    <w:rsid w:val="0076431E"/>
    <w:rsid w:val="007737B6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C7B11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3018B"/>
    <w:rsid w:val="00841145"/>
    <w:rsid w:val="00860D9D"/>
    <w:rsid w:val="008661E5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5E28"/>
    <w:rsid w:val="008C6BCA"/>
    <w:rsid w:val="008D17D6"/>
    <w:rsid w:val="008D20C0"/>
    <w:rsid w:val="008D67B5"/>
    <w:rsid w:val="008E1C8E"/>
    <w:rsid w:val="008E73D7"/>
    <w:rsid w:val="008F4B72"/>
    <w:rsid w:val="00915B63"/>
    <w:rsid w:val="00915EC6"/>
    <w:rsid w:val="00936C1E"/>
    <w:rsid w:val="00945DB9"/>
    <w:rsid w:val="00952F15"/>
    <w:rsid w:val="00971549"/>
    <w:rsid w:val="00973DA8"/>
    <w:rsid w:val="009741E3"/>
    <w:rsid w:val="00981722"/>
    <w:rsid w:val="009934FC"/>
    <w:rsid w:val="009952EB"/>
    <w:rsid w:val="009A4155"/>
    <w:rsid w:val="009A4B53"/>
    <w:rsid w:val="009B04E4"/>
    <w:rsid w:val="009B0632"/>
    <w:rsid w:val="009C284B"/>
    <w:rsid w:val="009C6BDC"/>
    <w:rsid w:val="009C78AF"/>
    <w:rsid w:val="009E50AD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E5432"/>
    <w:rsid w:val="00AF0A0F"/>
    <w:rsid w:val="00AF6ABB"/>
    <w:rsid w:val="00B06833"/>
    <w:rsid w:val="00B1571E"/>
    <w:rsid w:val="00B211D4"/>
    <w:rsid w:val="00B50F74"/>
    <w:rsid w:val="00B52452"/>
    <w:rsid w:val="00B5683F"/>
    <w:rsid w:val="00B570B3"/>
    <w:rsid w:val="00B607AF"/>
    <w:rsid w:val="00B63EB3"/>
    <w:rsid w:val="00B66835"/>
    <w:rsid w:val="00B70C74"/>
    <w:rsid w:val="00B72C78"/>
    <w:rsid w:val="00B82135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02C3"/>
    <w:rsid w:val="00C97A4B"/>
    <w:rsid w:val="00CA67BE"/>
    <w:rsid w:val="00CB0865"/>
    <w:rsid w:val="00CC2B5D"/>
    <w:rsid w:val="00D03574"/>
    <w:rsid w:val="00D22B6D"/>
    <w:rsid w:val="00D30C0E"/>
    <w:rsid w:val="00D33377"/>
    <w:rsid w:val="00D3711A"/>
    <w:rsid w:val="00D53A47"/>
    <w:rsid w:val="00D54BAA"/>
    <w:rsid w:val="00D67B67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412A"/>
    <w:rsid w:val="00DE51D0"/>
    <w:rsid w:val="00DF240F"/>
    <w:rsid w:val="00DF2B3C"/>
    <w:rsid w:val="00DF3BD6"/>
    <w:rsid w:val="00E022AE"/>
    <w:rsid w:val="00E05659"/>
    <w:rsid w:val="00E103AC"/>
    <w:rsid w:val="00E1366C"/>
    <w:rsid w:val="00E20915"/>
    <w:rsid w:val="00E51370"/>
    <w:rsid w:val="00E56166"/>
    <w:rsid w:val="00E600E5"/>
    <w:rsid w:val="00E6102E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2ACB"/>
    <w:rsid w:val="00EF3DD9"/>
    <w:rsid w:val="00EF45B8"/>
    <w:rsid w:val="00EF4A38"/>
    <w:rsid w:val="00EF6D4F"/>
    <w:rsid w:val="00EF7A80"/>
    <w:rsid w:val="00F01B63"/>
    <w:rsid w:val="00F10C0E"/>
    <w:rsid w:val="00F17EA6"/>
    <w:rsid w:val="00F24A41"/>
    <w:rsid w:val="00F273B7"/>
    <w:rsid w:val="00F344DB"/>
    <w:rsid w:val="00F35789"/>
    <w:rsid w:val="00F74CFB"/>
    <w:rsid w:val="00F8565C"/>
    <w:rsid w:val="00F86D00"/>
    <w:rsid w:val="00F95F8A"/>
    <w:rsid w:val="00FA1026"/>
    <w:rsid w:val="00FA3C04"/>
    <w:rsid w:val="00FA3E12"/>
    <w:rsid w:val="00FC13B4"/>
    <w:rsid w:val="00FC3796"/>
    <w:rsid w:val="00FD2060"/>
    <w:rsid w:val="00FD48F7"/>
    <w:rsid w:val="00FD7C03"/>
    <w:rsid w:val="00FF0A14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link w:val="ConsPlusNonformat0"/>
    <w:uiPriority w:val="99"/>
    <w:rsid w:val="005A45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</w:style>
  <w:style w:type="paragraph" w:styleId="ListParagraph">
    <w:name w:val="List Paragraph"/>
    <w:basedOn w:val="Normal"/>
    <w:uiPriority w:val="99"/>
    <w:qFormat/>
    <w:rsid w:val="00EE76AC"/>
    <w:pPr>
      <w:ind w:left="720"/>
    </w:pPr>
  </w:style>
  <w:style w:type="character" w:customStyle="1" w:styleId="ConsPlusNonformat0">
    <w:name w:val="ConsPlusNonformat Знак"/>
    <w:link w:val="ConsPlusNonformat"/>
    <w:uiPriority w:val="99"/>
    <w:locked/>
    <w:rsid w:val="00682757"/>
    <w:rPr>
      <w:rFonts w:ascii="Courier New" w:hAnsi="Courier New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22</Pages>
  <Words>9176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 30</dc:creator>
  <cp:keywords/>
  <dc:description/>
  <cp:lastModifiedBy>Алексеевка</cp:lastModifiedBy>
  <cp:revision>3</cp:revision>
  <cp:lastPrinted>2016-11-22T08:53:00Z</cp:lastPrinted>
  <dcterms:created xsi:type="dcterms:W3CDTF">2018-01-29T10:50:00Z</dcterms:created>
  <dcterms:modified xsi:type="dcterms:W3CDTF">2018-01-30T05:30:00Z</dcterms:modified>
</cp:coreProperties>
</file>